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44" w:rsidRPr="00BC0CFD" w:rsidRDefault="00044744" w:rsidP="00BC0CFD">
      <w:pPr>
        <w:keepNext/>
        <w:framePr w:dropCap="drop" w:lines="3" w:wrap="auto" w:vAnchor="text" w:hAnchor="text"/>
        <w:spacing w:after="0" w:line="1710" w:lineRule="exact"/>
        <w:textAlignment w:val="baseline"/>
        <w:rPr>
          <w:rFonts w:ascii="Times New Roman" w:hAnsi="Times New Roman" w:cs="Times New Roman"/>
          <w:b/>
          <w:bCs/>
          <w:i/>
          <w:iCs/>
          <w:noProof/>
          <w:position w:val="-3"/>
          <w:sz w:val="205"/>
          <w:szCs w:val="205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noProof/>
          <w:position w:val="-3"/>
          <w:sz w:val="205"/>
          <w:szCs w:val="205"/>
          <w:lang w:eastAsia="ru-RU"/>
        </w:rPr>
        <w:t>Р</w:t>
      </w:r>
    </w:p>
    <w:p w:rsidR="00044744" w:rsidRDefault="00044744" w:rsidP="00BC0CF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82C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азвитие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E82C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творческих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E82C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способностей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E82C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детей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E82C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старшего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E82C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дошкольного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244.95pt;margin-top:26pt;width:171pt;height:112.5pt;z-index:251658240;visibility:visible;mso-position-horizontal-relative:text;mso-position-vertical-relative:text">
            <v:imagedata r:id="rId4" o:title=""/>
          </v:shape>
        </w:pic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E82C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возраста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Pr="00E82C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средствами </w:t>
      </w:r>
    </w:p>
    <w:p w:rsidR="00044744" w:rsidRPr="00E82C5C" w:rsidRDefault="00044744" w:rsidP="00BC0CFD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82C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театрализованной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E82C5C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деятельности».</w:t>
      </w:r>
    </w:p>
    <w:p w:rsidR="00044744" w:rsidRDefault="00044744" w:rsidP="00BC0CF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44744" w:rsidRDefault="00044744" w:rsidP="00BC0CFD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Творческие способности у детей проявляются и</w:t>
      </w:r>
    </w:p>
    <w:p w:rsidR="00044744" w:rsidRDefault="00044744" w:rsidP="00BC0CFD">
      <w:pPr>
        <w:ind w:left="-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развиваются на основе театрализованной</w:t>
      </w:r>
    </w:p>
    <w:p w:rsidR="00044744" w:rsidRDefault="00044744" w:rsidP="00BC0CFD">
      <w:pPr>
        <w:ind w:left="-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деятельности. Эта деятельность развивает </w:t>
      </w:r>
    </w:p>
    <w:p w:rsidR="00044744" w:rsidRDefault="00044744" w:rsidP="00BC0CFD">
      <w:pPr>
        <w:spacing w:after="0" w:line="360" w:lineRule="auto"/>
        <w:ind w:left="-567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личность ребе6нка, прививает устойчивый интерес к литературе, музыке, театру. В процессе работы над выразительностью реплик персонажей, собственных высказываний активизируется словарь ребенка, совершенствуется звуковая сторона речи. Новая роль, диалог  персонажей ставит ребенка перед необходимостью ясно, чётко, понятно изъясняться. У него улучшается диалогическая речь, её грамматический строй, он начинает активно пользоваться словарём, который, в свою очередь, активно пополняется.  Дети видят окружающий мир через образы, краски, звуки. Малыши смеются,  когда смеются персонажи, грустят, огорчаются вместе с ними, могут плакать над неудачами любимого героя, всегда готовы прийти к нему на помощь. Активное участие ребят и родителей в подготовке атрибутов, костюмов,  декораций развивает вкус, воспитывает чувство прекрасного. Тематика и содержание театрализованной деятельности, как правило,  имеет нравственную направленность, которая заключена в каждой сказке.  Ребенок начинает отождествлять себя с полюбившимся образом, перевоплощается в него,  живет его жизнью – это самый частый и распространенный вид детского творчества, формирующийся с помощью театрализованной деятельности.  Поскольку положительные качества поощряются, а отрицательные осуждаются, то дети, в большинстве случаев, хотят подражать добрым, честным персонажам. А одобрение взрослым достойных поступков создает у них удовлетворение, которое служит стимулом к дальнейшему  контролю  за своим поведением. </w:t>
      </w:r>
    </w:p>
    <w:p w:rsidR="00044744" w:rsidRDefault="00044744" w:rsidP="00BC0CFD">
      <w:pPr>
        <w:spacing w:after="0" w:line="360" w:lineRule="auto"/>
        <w:ind w:left="-567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Муз. руководитель Гусева М.А.</w:t>
      </w:r>
    </w:p>
    <w:sectPr w:rsidR="00044744" w:rsidSect="000C6E4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CFD"/>
    <w:rsid w:val="00044744"/>
    <w:rsid w:val="000C6E4A"/>
    <w:rsid w:val="00296921"/>
    <w:rsid w:val="004B49BF"/>
    <w:rsid w:val="0065731E"/>
    <w:rsid w:val="006663B7"/>
    <w:rsid w:val="0085663F"/>
    <w:rsid w:val="00980AF1"/>
    <w:rsid w:val="00BC0CFD"/>
    <w:rsid w:val="00D04B8F"/>
    <w:rsid w:val="00E82C5C"/>
    <w:rsid w:val="00EC17AD"/>
    <w:rsid w:val="00ED7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270</Words>
  <Characters>1543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</dc:title>
  <dc:subject/>
  <dc:creator>Алексей</dc:creator>
  <cp:keywords/>
  <dc:description/>
  <cp:lastModifiedBy>ГЦРО</cp:lastModifiedBy>
  <cp:revision>2</cp:revision>
  <dcterms:created xsi:type="dcterms:W3CDTF">2014-04-14T05:58:00Z</dcterms:created>
  <dcterms:modified xsi:type="dcterms:W3CDTF">2014-04-14T05:58:00Z</dcterms:modified>
</cp:coreProperties>
</file>