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39" w:rsidRPr="00107AFF" w:rsidRDefault="00D64739" w:rsidP="00107AFF">
      <w:pPr>
        <w:jc w:val="center"/>
        <w:rPr>
          <w:rFonts w:ascii="Times New Roman" w:hAnsi="Times New Roman"/>
          <w:sz w:val="28"/>
          <w:szCs w:val="28"/>
        </w:rPr>
      </w:pPr>
      <w:r w:rsidRPr="00107AFF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дошкольное </w:t>
      </w:r>
      <w:r w:rsidRPr="00107AFF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D64739" w:rsidRDefault="00D64739" w:rsidP="00107AFF">
      <w:pPr>
        <w:jc w:val="center"/>
        <w:rPr>
          <w:rFonts w:ascii="Times New Roman" w:hAnsi="Times New Roman"/>
          <w:sz w:val="28"/>
          <w:szCs w:val="28"/>
        </w:rPr>
      </w:pPr>
      <w:r w:rsidRPr="00107AFF">
        <w:rPr>
          <w:rFonts w:ascii="Times New Roman" w:hAnsi="Times New Roman"/>
          <w:sz w:val="28"/>
          <w:szCs w:val="28"/>
        </w:rPr>
        <w:t>«Детский сад № 42»</w:t>
      </w:r>
    </w:p>
    <w:p w:rsidR="00D64739" w:rsidRDefault="00D64739" w:rsidP="00107AFF">
      <w:pPr>
        <w:jc w:val="center"/>
        <w:rPr>
          <w:rFonts w:ascii="Times New Roman" w:hAnsi="Times New Roman"/>
          <w:sz w:val="28"/>
          <w:szCs w:val="28"/>
        </w:rPr>
      </w:pPr>
    </w:p>
    <w:p w:rsidR="00D64739" w:rsidRDefault="00D64739" w:rsidP="00107AFF">
      <w:pPr>
        <w:jc w:val="center"/>
        <w:rPr>
          <w:rFonts w:ascii="Times New Roman" w:hAnsi="Times New Roman"/>
          <w:sz w:val="28"/>
          <w:szCs w:val="28"/>
        </w:rPr>
      </w:pPr>
    </w:p>
    <w:p w:rsidR="00D64739" w:rsidRDefault="00D64739" w:rsidP="00107AFF">
      <w:pPr>
        <w:jc w:val="center"/>
        <w:rPr>
          <w:rFonts w:ascii="Times New Roman" w:hAnsi="Times New Roman"/>
          <w:sz w:val="28"/>
          <w:szCs w:val="28"/>
        </w:rPr>
      </w:pPr>
    </w:p>
    <w:p w:rsidR="00D64739" w:rsidRDefault="00D64739" w:rsidP="00107A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4739" w:rsidRDefault="00D64739" w:rsidP="00BC1D3B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</w:t>
      </w:r>
      <w:r w:rsidRPr="00107AFF">
        <w:rPr>
          <w:rFonts w:ascii="Times New Roman" w:hAnsi="Times New Roman"/>
          <w:sz w:val="52"/>
          <w:szCs w:val="52"/>
        </w:rPr>
        <w:t>роект</w:t>
      </w:r>
    </w:p>
    <w:p w:rsidR="00D64739" w:rsidRDefault="00D64739" w:rsidP="00107AFF">
      <w:pPr>
        <w:jc w:val="center"/>
        <w:rPr>
          <w:rFonts w:ascii="Palatino Linotype" w:hAnsi="Palatino Linotype"/>
          <w:sz w:val="72"/>
          <w:szCs w:val="72"/>
        </w:rPr>
      </w:pPr>
      <w:r w:rsidRPr="00A70329">
        <w:rPr>
          <w:rFonts w:ascii="Palatino Linotype" w:hAnsi="Palatino Linotype"/>
          <w:sz w:val="72"/>
          <w:szCs w:val="72"/>
        </w:rPr>
        <w:t>«Математика – царица наук»</w:t>
      </w:r>
    </w:p>
    <w:p w:rsidR="00D64739" w:rsidRPr="00A70329" w:rsidRDefault="00D64739" w:rsidP="00107AFF">
      <w:pPr>
        <w:jc w:val="center"/>
        <w:rPr>
          <w:rFonts w:ascii="Palatino Linotype" w:hAnsi="Palatino Linotype"/>
          <w:sz w:val="72"/>
          <w:szCs w:val="72"/>
        </w:rPr>
      </w:pPr>
    </w:p>
    <w:tbl>
      <w:tblPr>
        <w:tblW w:w="0" w:type="auto"/>
        <w:tblInd w:w="3708" w:type="dxa"/>
        <w:tblLook w:val="00A0"/>
      </w:tblPr>
      <w:tblGrid>
        <w:gridCol w:w="2340"/>
        <w:gridCol w:w="4231"/>
      </w:tblGrid>
      <w:tr w:rsidR="00D64739" w:rsidRPr="00CA74C9" w:rsidTr="00A70329">
        <w:tc>
          <w:tcPr>
            <w:tcW w:w="2340" w:type="dxa"/>
          </w:tcPr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329">
              <w:rPr>
                <w:rFonts w:ascii="Times New Roman" w:hAnsi="Times New Roman"/>
                <w:sz w:val="24"/>
                <w:szCs w:val="24"/>
              </w:rPr>
              <w:t>Ответственные:</w:t>
            </w:r>
          </w:p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329">
              <w:rPr>
                <w:rFonts w:ascii="Times New Roman" w:hAnsi="Times New Roman"/>
                <w:sz w:val="24"/>
                <w:szCs w:val="24"/>
              </w:rPr>
              <w:t>Муханова Е.В</w:t>
            </w:r>
          </w:p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329">
              <w:rPr>
                <w:rFonts w:ascii="Times New Roman" w:hAnsi="Times New Roman"/>
                <w:sz w:val="24"/>
                <w:szCs w:val="24"/>
              </w:rPr>
              <w:t xml:space="preserve">Волченкова О.И. </w:t>
            </w:r>
          </w:p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Н.В.  </w:t>
            </w:r>
          </w:p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Стаматова Н.Р.</w:t>
            </w:r>
          </w:p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Феклина И.Г.</w:t>
            </w:r>
          </w:p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О.Е.</w:t>
            </w:r>
          </w:p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Бачина Е.Б.</w:t>
            </w:r>
          </w:p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329">
              <w:rPr>
                <w:rFonts w:ascii="Times New Roman" w:hAnsi="Times New Roman"/>
                <w:sz w:val="24"/>
                <w:szCs w:val="24"/>
              </w:rPr>
              <w:t>Сотикова Е.А.</w:t>
            </w:r>
          </w:p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Н.В.</w:t>
            </w:r>
          </w:p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Халтурина Н.В.</w:t>
            </w:r>
          </w:p>
          <w:p w:rsidR="00D64739" w:rsidRPr="00CA74C9" w:rsidRDefault="00D64739" w:rsidP="00A7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А.Ю.</w:t>
            </w:r>
          </w:p>
        </w:tc>
        <w:tc>
          <w:tcPr>
            <w:tcW w:w="4231" w:type="dxa"/>
          </w:tcPr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739" w:rsidRPr="00A70329" w:rsidRDefault="00D64739" w:rsidP="00A7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329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  <w:p w:rsidR="00D64739" w:rsidRPr="00A70329" w:rsidRDefault="00D64739" w:rsidP="00A7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329">
              <w:rPr>
                <w:rFonts w:ascii="Times New Roman" w:hAnsi="Times New Roman"/>
                <w:sz w:val="24"/>
                <w:szCs w:val="24"/>
              </w:rPr>
              <w:t>1 квалификационная категория</w:t>
            </w:r>
          </w:p>
          <w:p w:rsidR="00D64739" w:rsidRPr="00A70329" w:rsidRDefault="00D64739" w:rsidP="00A7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32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329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329">
              <w:rPr>
                <w:rFonts w:ascii="Times New Roman" w:hAnsi="Times New Roman"/>
                <w:sz w:val="24"/>
                <w:szCs w:val="24"/>
              </w:rPr>
              <w:t>1 квалификационная категория</w:t>
            </w:r>
          </w:p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329">
              <w:rPr>
                <w:rFonts w:ascii="Times New Roman" w:hAnsi="Times New Roman"/>
                <w:sz w:val="24"/>
                <w:szCs w:val="24"/>
              </w:rPr>
              <w:t>1 квалификационная категория</w:t>
            </w:r>
          </w:p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329">
              <w:rPr>
                <w:rFonts w:ascii="Times New Roman" w:hAnsi="Times New Roman"/>
                <w:sz w:val="24"/>
                <w:szCs w:val="24"/>
              </w:rPr>
              <w:t>1 квалификационная категория</w:t>
            </w:r>
          </w:p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0329">
              <w:rPr>
                <w:rFonts w:ascii="Times New Roman" w:hAnsi="Times New Roman"/>
                <w:sz w:val="24"/>
                <w:szCs w:val="24"/>
              </w:rPr>
              <w:t>1 квалификационная категория</w:t>
            </w:r>
          </w:p>
          <w:p w:rsidR="00D64739" w:rsidRPr="00CA74C9" w:rsidRDefault="00D64739" w:rsidP="00A7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739" w:rsidRDefault="00D64739" w:rsidP="00107AFF">
      <w:pPr>
        <w:jc w:val="center"/>
        <w:rPr>
          <w:rFonts w:ascii="Times New Roman" w:hAnsi="Times New Roman"/>
          <w:sz w:val="28"/>
          <w:szCs w:val="28"/>
        </w:rPr>
      </w:pPr>
    </w:p>
    <w:p w:rsidR="00D64739" w:rsidRDefault="00D64739" w:rsidP="00107AFF">
      <w:pPr>
        <w:jc w:val="center"/>
        <w:rPr>
          <w:rFonts w:ascii="Times New Roman" w:hAnsi="Times New Roman"/>
          <w:sz w:val="28"/>
          <w:szCs w:val="28"/>
        </w:rPr>
      </w:pPr>
    </w:p>
    <w:p w:rsidR="00D64739" w:rsidRDefault="00D64739" w:rsidP="00107AFF">
      <w:pPr>
        <w:jc w:val="center"/>
        <w:rPr>
          <w:rFonts w:ascii="Times New Roman" w:hAnsi="Times New Roman"/>
          <w:sz w:val="28"/>
          <w:szCs w:val="28"/>
        </w:rPr>
      </w:pPr>
    </w:p>
    <w:p w:rsidR="00D64739" w:rsidRDefault="00D64739" w:rsidP="00107AFF">
      <w:pPr>
        <w:jc w:val="center"/>
        <w:rPr>
          <w:rFonts w:ascii="Times New Roman" w:hAnsi="Times New Roman"/>
          <w:sz w:val="28"/>
          <w:szCs w:val="28"/>
        </w:rPr>
      </w:pPr>
    </w:p>
    <w:p w:rsidR="00D64739" w:rsidRDefault="00D64739" w:rsidP="0039319F">
      <w:pPr>
        <w:rPr>
          <w:rFonts w:ascii="Times New Roman" w:hAnsi="Times New Roman"/>
          <w:sz w:val="28"/>
          <w:szCs w:val="28"/>
        </w:rPr>
      </w:pPr>
    </w:p>
    <w:p w:rsidR="00D64739" w:rsidRDefault="00D64739" w:rsidP="0039319F">
      <w:pPr>
        <w:rPr>
          <w:rFonts w:ascii="Times New Roman" w:hAnsi="Times New Roman"/>
          <w:sz w:val="28"/>
          <w:szCs w:val="28"/>
        </w:rPr>
      </w:pPr>
    </w:p>
    <w:p w:rsidR="00D64739" w:rsidRDefault="00D64739" w:rsidP="0039319F">
      <w:pPr>
        <w:rPr>
          <w:rFonts w:ascii="Times New Roman" w:hAnsi="Times New Roman"/>
          <w:sz w:val="28"/>
          <w:szCs w:val="28"/>
        </w:rPr>
      </w:pPr>
    </w:p>
    <w:p w:rsidR="00D64739" w:rsidRDefault="00D64739" w:rsidP="00107A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Ярославль, 2017 год</w:t>
      </w:r>
    </w:p>
    <w:p w:rsidR="00D64739" w:rsidRPr="00D1678B" w:rsidRDefault="00D64739" w:rsidP="00F97679">
      <w:pPr>
        <w:jc w:val="center"/>
        <w:rPr>
          <w:rFonts w:ascii="Times New Roman" w:hAnsi="Times New Roman"/>
          <w:sz w:val="40"/>
          <w:szCs w:val="40"/>
        </w:rPr>
      </w:pPr>
      <w:r w:rsidRPr="00D1678B">
        <w:rPr>
          <w:rFonts w:ascii="Times New Roman" w:hAnsi="Times New Roman"/>
          <w:b/>
          <w:sz w:val="40"/>
          <w:szCs w:val="40"/>
        </w:rPr>
        <w:t>Характеристики проекта</w:t>
      </w:r>
      <w:r w:rsidRPr="00D1678B">
        <w:rPr>
          <w:rFonts w:ascii="Times New Roman" w:hAnsi="Times New Roman"/>
          <w:sz w:val="40"/>
          <w:szCs w:val="40"/>
        </w:rPr>
        <w:t>:</w:t>
      </w:r>
    </w:p>
    <w:p w:rsidR="00D64739" w:rsidRPr="00D01263" w:rsidRDefault="00D64739" w:rsidP="00D1678B">
      <w:pPr>
        <w:jc w:val="both"/>
        <w:rPr>
          <w:rFonts w:ascii="Times New Roman" w:hAnsi="Times New Roman"/>
          <w:sz w:val="28"/>
          <w:szCs w:val="28"/>
        </w:rPr>
      </w:pPr>
      <w:r w:rsidRPr="00D01263">
        <w:rPr>
          <w:rFonts w:ascii="Times New Roman" w:hAnsi="Times New Roman"/>
          <w:b/>
          <w:sz w:val="28"/>
          <w:szCs w:val="28"/>
        </w:rPr>
        <w:t>Наименование учреждения</w:t>
      </w:r>
      <w:r w:rsidRPr="00D0126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D01263">
        <w:rPr>
          <w:rFonts w:ascii="Times New Roman" w:hAnsi="Times New Roman"/>
          <w:sz w:val="28"/>
          <w:szCs w:val="28"/>
        </w:rPr>
        <w:t>униципальное дошкольное образовательное учреждение «Детский сад № 42»</w:t>
      </w:r>
    </w:p>
    <w:p w:rsidR="00D64739" w:rsidRPr="00D01263" w:rsidRDefault="00D64739" w:rsidP="00D1678B">
      <w:pPr>
        <w:jc w:val="both"/>
        <w:rPr>
          <w:rFonts w:ascii="Times New Roman" w:hAnsi="Times New Roman"/>
          <w:sz w:val="28"/>
          <w:szCs w:val="28"/>
        </w:rPr>
      </w:pPr>
      <w:r w:rsidRPr="00D01263">
        <w:rPr>
          <w:rFonts w:ascii="Times New Roman" w:hAnsi="Times New Roman"/>
          <w:b/>
          <w:sz w:val="28"/>
          <w:szCs w:val="28"/>
        </w:rPr>
        <w:t>Адрес:</w:t>
      </w:r>
      <w:r w:rsidRPr="00D012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263">
        <w:rPr>
          <w:rFonts w:ascii="Times New Roman" w:hAnsi="Times New Roman"/>
          <w:sz w:val="28"/>
          <w:szCs w:val="28"/>
        </w:rPr>
        <w:t>г. Ярославль, ул. Пирогова, 31 А.</w:t>
      </w:r>
    </w:p>
    <w:p w:rsidR="00D64739" w:rsidRPr="00D01263" w:rsidRDefault="00D64739" w:rsidP="00D1678B">
      <w:pPr>
        <w:jc w:val="both"/>
        <w:rPr>
          <w:rFonts w:ascii="Times New Roman" w:hAnsi="Times New Roman"/>
          <w:sz w:val="28"/>
          <w:szCs w:val="28"/>
        </w:rPr>
      </w:pPr>
      <w:r w:rsidRPr="00D01263">
        <w:rPr>
          <w:rFonts w:ascii="Times New Roman" w:hAnsi="Times New Roman"/>
          <w:b/>
          <w:sz w:val="28"/>
          <w:szCs w:val="28"/>
        </w:rPr>
        <w:t>Название проекта:</w:t>
      </w:r>
      <w:r w:rsidRPr="00D0126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Математика – царица наук»</w:t>
      </w:r>
    </w:p>
    <w:p w:rsidR="00D64739" w:rsidRPr="00D01263" w:rsidRDefault="00D64739" w:rsidP="00D1678B">
      <w:pPr>
        <w:jc w:val="both"/>
        <w:rPr>
          <w:rFonts w:ascii="Times New Roman" w:hAnsi="Times New Roman"/>
          <w:sz w:val="28"/>
          <w:szCs w:val="28"/>
        </w:rPr>
      </w:pPr>
      <w:r w:rsidRPr="00D01263">
        <w:rPr>
          <w:rFonts w:ascii="Times New Roman" w:hAnsi="Times New Roman"/>
          <w:b/>
          <w:sz w:val="28"/>
          <w:szCs w:val="28"/>
        </w:rPr>
        <w:t>Авторы проекта</w:t>
      </w:r>
      <w:r w:rsidRPr="00D0126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Муханова Е.В., </w:t>
      </w:r>
      <w:r w:rsidRPr="00D01263">
        <w:rPr>
          <w:rFonts w:ascii="Times New Roman" w:hAnsi="Times New Roman"/>
          <w:sz w:val="28"/>
          <w:szCs w:val="28"/>
        </w:rPr>
        <w:t>Волченкова О.И., Степанова Н.В. , Стаматова Н.Р.</w:t>
      </w:r>
      <w:r>
        <w:rPr>
          <w:rFonts w:ascii="Times New Roman" w:hAnsi="Times New Roman"/>
          <w:sz w:val="28"/>
          <w:szCs w:val="28"/>
        </w:rPr>
        <w:t>, Феклина И.Г., Тахонова О.Е.,  Бачина Е.Б., Сотикова Е.А., Красильникова Н.В., Халтурина Н.В., Петухова А.Ю.</w:t>
      </w:r>
    </w:p>
    <w:p w:rsidR="00D64739" w:rsidRPr="00D01263" w:rsidRDefault="00D64739" w:rsidP="00D01263">
      <w:pPr>
        <w:rPr>
          <w:rFonts w:ascii="Times New Roman" w:hAnsi="Times New Roman"/>
          <w:sz w:val="28"/>
          <w:szCs w:val="28"/>
        </w:rPr>
      </w:pPr>
      <w:r w:rsidRPr="00D01263">
        <w:rPr>
          <w:rFonts w:ascii="Times New Roman" w:hAnsi="Times New Roman"/>
          <w:b/>
          <w:sz w:val="28"/>
          <w:szCs w:val="28"/>
        </w:rPr>
        <w:t>Продолжительность</w:t>
      </w:r>
      <w:r w:rsidRPr="00D01263">
        <w:rPr>
          <w:rFonts w:ascii="Times New Roman" w:hAnsi="Times New Roman"/>
          <w:sz w:val="28"/>
          <w:szCs w:val="28"/>
        </w:rPr>
        <w:t>: долгосрочный.</w:t>
      </w:r>
    </w:p>
    <w:p w:rsidR="00D64739" w:rsidRPr="00D01263" w:rsidRDefault="00D64739" w:rsidP="00D01263">
      <w:pPr>
        <w:rPr>
          <w:rFonts w:ascii="Times New Roman" w:hAnsi="Times New Roman"/>
          <w:b/>
          <w:sz w:val="28"/>
          <w:szCs w:val="28"/>
        </w:rPr>
      </w:pPr>
      <w:r w:rsidRPr="00D01263">
        <w:rPr>
          <w:rFonts w:ascii="Times New Roman" w:hAnsi="Times New Roman"/>
          <w:b/>
          <w:sz w:val="28"/>
          <w:szCs w:val="28"/>
        </w:rPr>
        <w:t xml:space="preserve">Участники проекта: </w:t>
      </w:r>
    </w:p>
    <w:p w:rsidR="00D64739" w:rsidRDefault="00D64739" w:rsidP="005D160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МДОУ «Детский сад № 42» Асеева Н.А.</w:t>
      </w:r>
    </w:p>
    <w:p w:rsidR="00D64739" w:rsidRDefault="00D64739" w:rsidP="005D160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 МДОУ «Детский сад № 42» Муханова Е.В. </w:t>
      </w:r>
    </w:p>
    <w:p w:rsidR="00D64739" w:rsidRDefault="00D64739" w:rsidP="005D160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 МДОУ «Детский сад № 42» Хитрова В.А.</w:t>
      </w:r>
    </w:p>
    <w:p w:rsidR="00D64739" w:rsidRDefault="00D64739" w:rsidP="005D160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физкультуре МДОУ «Детский сад №42» Незнамова  Н.С.</w:t>
      </w:r>
    </w:p>
    <w:p w:rsidR="00D64739" w:rsidRDefault="00D64739" w:rsidP="00B6114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физкультуре МДОУ «Детский сад №42» Смирнова А.А.</w:t>
      </w:r>
    </w:p>
    <w:p w:rsidR="00D64739" w:rsidRDefault="00D64739" w:rsidP="005D160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МДОУ «Детский сад №42»Тихменева С.С.</w:t>
      </w:r>
    </w:p>
    <w:p w:rsidR="00D64739" w:rsidRDefault="00D64739" w:rsidP="00B6114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МДОУ «Детский сад №42» Шабанова В.Н.</w:t>
      </w:r>
    </w:p>
    <w:p w:rsidR="00D64739" w:rsidRPr="000017F8" w:rsidRDefault="00D64739" w:rsidP="000017F8">
      <w:pPr>
        <w:pStyle w:val="ListParagraph"/>
        <w:rPr>
          <w:rFonts w:ascii="Times New Roman" w:hAnsi="Times New Roman"/>
          <w:sz w:val="28"/>
          <w:szCs w:val="28"/>
        </w:rPr>
      </w:pPr>
      <w:r w:rsidRPr="000017F8">
        <w:rPr>
          <w:rFonts w:ascii="Times New Roman" w:hAnsi="Times New Roman"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/>
          <w:sz w:val="28"/>
          <w:szCs w:val="28"/>
        </w:rPr>
        <w:t xml:space="preserve">МДОУ «Детский сад №42» </w:t>
      </w:r>
      <w:r w:rsidRPr="000017F8">
        <w:rPr>
          <w:rFonts w:ascii="Times New Roman" w:hAnsi="Times New Roman"/>
          <w:sz w:val="28"/>
          <w:szCs w:val="28"/>
        </w:rPr>
        <w:t xml:space="preserve"> – Герасимова Ж.Н.</w:t>
      </w:r>
    </w:p>
    <w:p w:rsidR="00D64739" w:rsidRPr="00B61140" w:rsidRDefault="00D64739" w:rsidP="000017F8">
      <w:pPr>
        <w:pStyle w:val="ListParagraph"/>
        <w:rPr>
          <w:rFonts w:ascii="Times New Roman" w:hAnsi="Times New Roman"/>
          <w:sz w:val="28"/>
          <w:szCs w:val="28"/>
        </w:rPr>
      </w:pPr>
      <w:r w:rsidRPr="000017F8">
        <w:rPr>
          <w:rFonts w:ascii="Times New Roman" w:hAnsi="Times New Roman"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/>
          <w:sz w:val="28"/>
          <w:szCs w:val="28"/>
        </w:rPr>
        <w:t xml:space="preserve">МДОУ «Детский сад №42» </w:t>
      </w:r>
      <w:r w:rsidRPr="000017F8">
        <w:rPr>
          <w:rFonts w:ascii="Times New Roman" w:hAnsi="Times New Roman"/>
          <w:sz w:val="28"/>
          <w:szCs w:val="28"/>
        </w:rPr>
        <w:t xml:space="preserve"> – Гусева М.А.</w:t>
      </w:r>
    </w:p>
    <w:p w:rsidR="00D64739" w:rsidRDefault="00D64739" w:rsidP="00D01263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и дети групп: 1,2,3,4,5,7,8,9,10,11,12,13,14.</w:t>
      </w:r>
    </w:p>
    <w:p w:rsidR="00D64739" w:rsidRPr="00D104A8" w:rsidRDefault="00D64739" w:rsidP="00D104A8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детей групп: 1,2,3,4,5,7,8,9,10,11,12,13,14.</w:t>
      </w:r>
    </w:p>
    <w:p w:rsidR="00D64739" w:rsidRDefault="00D64739" w:rsidP="00D01263">
      <w:pPr>
        <w:rPr>
          <w:rFonts w:ascii="Times New Roman" w:hAnsi="Times New Roman"/>
          <w:sz w:val="28"/>
          <w:szCs w:val="28"/>
        </w:rPr>
      </w:pPr>
      <w:r w:rsidRPr="00D01263">
        <w:rPr>
          <w:rFonts w:ascii="Times New Roman" w:hAnsi="Times New Roman"/>
          <w:b/>
          <w:sz w:val="28"/>
          <w:szCs w:val="28"/>
        </w:rPr>
        <w:t>Сроки реализации</w:t>
      </w:r>
      <w:r>
        <w:rPr>
          <w:rFonts w:ascii="Times New Roman" w:hAnsi="Times New Roman"/>
          <w:sz w:val="28"/>
          <w:szCs w:val="28"/>
        </w:rPr>
        <w:t xml:space="preserve">: сентябрь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 -  май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64739" w:rsidRDefault="00D64739" w:rsidP="00CD2B62">
      <w:pPr>
        <w:jc w:val="center"/>
        <w:rPr>
          <w:rFonts w:ascii="Times New Roman" w:hAnsi="Times New Roman"/>
          <w:b/>
          <w:sz w:val="28"/>
          <w:szCs w:val="28"/>
        </w:rPr>
      </w:pPr>
      <w:r w:rsidRPr="005D160F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64739" w:rsidRDefault="00D64739" w:rsidP="00CD2B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D2B62">
        <w:rPr>
          <w:rFonts w:ascii="Times New Roman" w:hAnsi="Times New Roman"/>
          <w:sz w:val="28"/>
          <w:szCs w:val="28"/>
        </w:rPr>
        <w:t>«Математика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CD2B62">
        <w:rPr>
          <w:rFonts w:ascii="Times New Roman" w:hAnsi="Times New Roman"/>
          <w:sz w:val="28"/>
          <w:szCs w:val="28"/>
        </w:rPr>
        <w:t>это царица всех наук</w:t>
      </w:r>
      <w:r>
        <w:rPr>
          <w:rFonts w:ascii="Times New Roman" w:hAnsi="Times New Roman"/>
          <w:sz w:val="28"/>
          <w:szCs w:val="28"/>
        </w:rPr>
        <w:t>. Она приводит в порядок ум». Математика обладает уникальным развивающим эффектом. Ее изучение способствует развитию памяти, речи, воображения, эмоций; формирует настойчивость, терпение, творческий потенциал личности. В математике заложены огромные возможности для развития мышления детей в процессе их обучения с самого раннего возраста. Она оттачивает ум ребенка, развивает гибкость мышления, учит логике. Все эти качества пригодятся детям, и не только в обучении математике. Следовательно, одной из наиболее важных задач воспитателей и родителей – развивать у ребенка интерес к математике в дошкольном возрасте, приобщать к этому предмету в игровой и занимательной форме.</w:t>
      </w:r>
    </w:p>
    <w:p w:rsidR="00D64739" w:rsidRDefault="00D64739" w:rsidP="00CD2B6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Педагогический состав детского сада ведёт непрерывный процесс повышения профессиональной грамотности в соответствии с современными требованиями стандарта. Проводя теоретические и практические мероприятия по ознакомлению с современными способами и методами формирования элементарных математических представлений дошкольников, педагоги делятся собственным педагогическим опытом друг с другом, что плодотворно сказывается на образовательном процессе ДОУ.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2117C">
        <w:rPr>
          <w:rFonts w:ascii="Times New Roman" w:hAnsi="Times New Roman"/>
          <w:sz w:val="28"/>
          <w:szCs w:val="28"/>
        </w:rPr>
        <w:t>В 2017-2018 году</w:t>
      </w:r>
      <w:r>
        <w:rPr>
          <w:rFonts w:ascii="Times New Roman" w:hAnsi="Times New Roman"/>
          <w:sz w:val="28"/>
          <w:szCs w:val="28"/>
        </w:rPr>
        <w:t xml:space="preserve"> МДОУ «Детский сад № 42» уделяет особое внимание развитию математических способностей детей.</w:t>
      </w:r>
    </w:p>
    <w:p w:rsidR="00D64739" w:rsidRDefault="00D64739" w:rsidP="00CD2B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 целях оптимизации образовательного процесса, детский сад должен работать в тесном сотрудничестве с родителями воспитанников. При этом с родителями ведется всесторонняя работа, результатом которой является установление взаимосвязи родитель - педагог - ребенок.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00BB2">
        <w:rPr>
          <w:rFonts w:ascii="Times New Roman" w:hAnsi="Times New Roman"/>
          <w:sz w:val="28"/>
          <w:szCs w:val="28"/>
        </w:rPr>
        <w:t>Создается атмосфера общности интересов</w:t>
      </w:r>
      <w:r>
        <w:rPr>
          <w:rFonts w:ascii="Times New Roman" w:hAnsi="Times New Roman"/>
          <w:sz w:val="28"/>
          <w:szCs w:val="28"/>
        </w:rPr>
        <w:t>, эмоциональной взаимоподдержки.</w:t>
      </w:r>
    </w:p>
    <w:p w:rsidR="00D64739" w:rsidRPr="00C00BB2" w:rsidRDefault="00D64739" w:rsidP="00CD2B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данный проект актуален.</w:t>
      </w:r>
    </w:p>
    <w:p w:rsidR="00D64739" w:rsidRDefault="00D64739" w:rsidP="004379B8">
      <w:pPr>
        <w:rPr>
          <w:rFonts w:ascii="Times New Roman" w:hAnsi="Times New Roman"/>
          <w:sz w:val="28"/>
          <w:szCs w:val="28"/>
        </w:rPr>
      </w:pPr>
      <w:r w:rsidRPr="004379B8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проекта</w:t>
      </w:r>
      <w:r w:rsidRPr="004379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формирование элементарных математических представлений детей в ДОУ.</w:t>
      </w:r>
    </w:p>
    <w:p w:rsidR="00D64739" w:rsidRDefault="00D64739" w:rsidP="00A70329">
      <w:pPr>
        <w:spacing w:after="0"/>
        <w:rPr>
          <w:rFonts w:ascii="Times New Roman" w:hAnsi="Times New Roman"/>
          <w:b/>
          <w:sz w:val="28"/>
          <w:szCs w:val="28"/>
        </w:rPr>
      </w:pPr>
      <w:r w:rsidRPr="004379B8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для воспитанников ДОУ </w:t>
      </w:r>
    </w:p>
    <w:p w:rsidR="00D64739" w:rsidRDefault="00D64739" w:rsidP="00A703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A7032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A70329">
        <w:rPr>
          <w:rFonts w:ascii="Times New Roman" w:hAnsi="Times New Roman"/>
          <w:sz w:val="28"/>
          <w:szCs w:val="28"/>
        </w:rPr>
        <w:t>программой МДОУ «Детский сад № 42»:</w:t>
      </w:r>
    </w:p>
    <w:p w:rsidR="00D64739" w:rsidRPr="00A70329" w:rsidRDefault="00D64739" w:rsidP="00A70329">
      <w:pPr>
        <w:spacing w:after="0"/>
        <w:rPr>
          <w:rFonts w:ascii="Times New Roman" w:hAnsi="Times New Roman"/>
          <w:sz w:val="28"/>
          <w:szCs w:val="28"/>
        </w:rPr>
      </w:pPr>
    </w:p>
    <w:p w:rsidR="00D64739" w:rsidRDefault="00D64739" w:rsidP="004379B8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4379B8">
        <w:rPr>
          <w:rFonts w:ascii="Times New Roman" w:hAnsi="Times New Roman"/>
          <w:b/>
          <w:i/>
          <w:sz w:val="28"/>
          <w:szCs w:val="28"/>
          <w:u w:val="single"/>
        </w:rPr>
        <w:t>1 младшая группа ( третий год жизни)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D64739" w:rsidRDefault="00D64739" w:rsidP="004379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интерес и активные действия детей с предметами, геометрическими телами и фигурами, песком, водой и снегом.</w:t>
      </w:r>
    </w:p>
    <w:p w:rsidR="00D64739" w:rsidRDefault="00D64739" w:rsidP="004379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 о сенсорных свойствах и качествах предметов окружающего мира, развитии разных видов детского восприятия: зрительного, слухового, осязательного, вкусового, обонятельного.</w:t>
      </w:r>
    </w:p>
    <w:p w:rsidR="00D64739" w:rsidRDefault="00D64739" w:rsidP="004379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</w:t>
      </w:r>
    </w:p>
    <w:p w:rsidR="00D64739" w:rsidRDefault="00D64739" w:rsidP="004379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похожие, больше, меньше).</w:t>
      </w:r>
    </w:p>
    <w:p w:rsidR="00D64739" w:rsidRDefault="00D64739" w:rsidP="007830AE">
      <w:pPr>
        <w:ind w:left="3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830AE">
        <w:rPr>
          <w:rFonts w:ascii="Times New Roman" w:hAnsi="Times New Roman"/>
          <w:b/>
          <w:i/>
          <w:sz w:val="28"/>
          <w:szCs w:val="28"/>
          <w:u w:val="single"/>
        </w:rPr>
        <w:t>2 младшая группа (четвертый год жизни):</w:t>
      </w:r>
    </w:p>
    <w:p w:rsidR="00D64739" w:rsidRDefault="00D64739" w:rsidP="00B005DA">
      <w:pPr>
        <w:pStyle w:val="ListParagraph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(в наблюдении, игре-экспериментировании, развивающих и дидактических играх и др. видах деятельности).</w:t>
      </w:r>
    </w:p>
    <w:p w:rsidR="00D64739" w:rsidRDefault="00D64739" w:rsidP="00B005DA">
      <w:pPr>
        <w:pStyle w:val="ListParagraph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различать  цвета спектра – красный, оранжевый, желтый, зеленый, синий, фиолетовый, черный, белый, освоение 2-4 слов обозначающих цвет.</w:t>
      </w:r>
    </w:p>
    <w:p w:rsidR="00D64739" w:rsidRDefault="00D64739" w:rsidP="00B005DA">
      <w:pPr>
        <w:pStyle w:val="ListParagraph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и обследовать осязательно-двигательным способом названия некоторых фигур (круг, квадрат, овал, прямоугольник, треугольник, звезда, крест).</w:t>
      </w:r>
    </w:p>
    <w:p w:rsidR="00D64739" w:rsidRDefault="00D64739" w:rsidP="00B005DA">
      <w:pPr>
        <w:pStyle w:val="ListParagraph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с помощью взрослого два предмета по 1-2 признакам, выделять сходства и отличия.</w:t>
      </w:r>
    </w:p>
    <w:p w:rsidR="00D64739" w:rsidRDefault="00D64739" w:rsidP="00B005DA">
      <w:pPr>
        <w:pStyle w:val="ListParagraph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представления о действиях соединения в пары предметов с ярко выраженными признаками сходства, овладении группировкой по заданному предметно образцу и по слову (по цвету, форме, размеру, материалу).</w:t>
      </w:r>
    </w:p>
    <w:p w:rsidR="00D64739" w:rsidRDefault="00D64739" w:rsidP="00B005DA">
      <w:pPr>
        <w:pStyle w:val="ListParagraph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умения пользоваться предэталонами («как кирпичик», «как крыша»), эталонами форм: шар, куб, круг, квадрат, прямоугольник, треугольник.</w:t>
      </w:r>
    </w:p>
    <w:p w:rsidR="00D64739" w:rsidRPr="007B239F" w:rsidRDefault="00D64739" w:rsidP="00B005DA">
      <w:pPr>
        <w:pStyle w:val="ListParagraph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интерес к играм и материалам, с которыми можно практически действовать: накладывать, совмещать, раскладывать с целью получения какого-либо образа, изменять полученное.</w:t>
      </w:r>
    </w:p>
    <w:p w:rsidR="00D64739" w:rsidRDefault="00D64739" w:rsidP="00B005DA">
      <w:pPr>
        <w:pStyle w:val="ListParagraph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представление о частях суток: утро-вечер, день-ночь.</w:t>
      </w:r>
    </w:p>
    <w:p w:rsidR="00D64739" w:rsidRDefault="00D64739" w:rsidP="00B005DA">
      <w:pPr>
        <w:pStyle w:val="ListParagraph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умение различать правую и левую руку, пространственные направления от себя: справа (направо), слева (налево), впереди (вперед), позади (назад), вверх, вниз.</w:t>
      </w:r>
    </w:p>
    <w:p w:rsidR="00D64739" w:rsidRDefault="00D64739" w:rsidP="00B005DA">
      <w:pPr>
        <w:pStyle w:val="ListParagraph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Формировать умение осваивать простые связи и отношения: больше (меньше) по размеру, такое же, больше (меньше) по количеству, столько же, одинаковые и разные по цвету и размеру, ближе (дальше), раньше (позже).</w:t>
      </w:r>
    </w:p>
    <w:p w:rsidR="00D64739" w:rsidRDefault="00D64739" w:rsidP="00B005DA">
      <w:pPr>
        <w:pStyle w:val="ListParagraph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Формировать умения воспринимать и обобщать группу предметов по свойствам (все большие; все квадратные и большие), уравнивать группы предметов (столько же), увеличивать и уменьшать группы предметов (три-пять предметов).  Поддерживать интерес с сосчитыванию небольших групп предметов (три-пять предметов).</w:t>
      </w:r>
    </w:p>
    <w:p w:rsidR="00D64739" w:rsidRDefault="00D64739" w:rsidP="00B005DA">
      <w:pPr>
        <w:ind w:left="709" w:hanging="42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36E23">
        <w:rPr>
          <w:rFonts w:ascii="Times New Roman" w:hAnsi="Times New Roman"/>
          <w:b/>
          <w:i/>
          <w:sz w:val="28"/>
          <w:szCs w:val="28"/>
          <w:u w:val="single"/>
        </w:rPr>
        <w:t>Средняя группа (пятый год жизни)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D64739" w:rsidRDefault="00D64739" w:rsidP="00B005DA">
      <w:pPr>
        <w:pStyle w:val="ListParagraph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Обогащать сенсорный опыт детей, развивать целенаправленное  восприятие и самостоятельное обследование окружающих предметов (объектов) с опорой на разные органы чувств.</w:t>
      </w:r>
    </w:p>
    <w:p w:rsidR="00D64739" w:rsidRDefault="00D64739" w:rsidP="00B005DA">
      <w:pPr>
        <w:pStyle w:val="ListParagraph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качеству) и прослеживать изменения объектов по одному-двум признакам.</w:t>
      </w:r>
    </w:p>
    <w:p w:rsidR="00D64739" w:rsidRPr="00D104A8" w:rsidRDefault="00D64739" w:rsidP="00B005DA">
      <w:pPr>
        <w:pStyle w:val="ListParagraph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104A8">
        <w:rPr>
          <w:rFonts w:ascii="Times New Roman" w:hAnsi="Times New Roman"/>
          <w:sz w:val="28"/>
          <w:szCs w:val="28"/>
        </w:rPr>
        <w:t>Формировать умение различать и называть цвета спектра – красный, оранжевый, желтый, зеленый, голубой, синий, фиолетовый; черный, серый, белый; два-три оттенка цвета (светло-зеленый, темно-синий).</w:t>
      </w:r>
    </w:p>
    <w:p w:rsidR="00D64739" w:rsidRDefault="00D64739" w:rsidP="00B005DA">
      <w:pPr>
        <w:pStyle w:val="ListParagraph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умение различать и называть геометрические фигуры  (круг, квадрат, овал, прямоугольник, треугольник, звезда, крест), воссоздавать фигуры из частей.</w:t>
      </w:r>
    </w:p>
    <w:p w:rsidR="00D64739" w:rsidRPr="00D104A8" w:rsidRDefault="00D64739" w:rsidP="00B005DA">
      <w:pPr>
        <w:pStyle w:val="ListParagraph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D104A8">
        <w:rPr>
          <w:rFonts w:ascii="Times New Roman" w:hAnsi="Times New Roman"/>
          <w:sz w:val="28"/>
          <w:szCs w:val="28"/>
        </w:rPr>
        <w:t>Развивать умение пользоваться сенсорными эталонами для оценки свойств предметов (машина красная, кошка пушистая, чай горячий, стул тяжелый).</w:t>
      </w:r>
    </w:p>
    <w:p w:rsidR="00D64739" w:rsidRDefault="00D64739" w:rsidP="00B005DA">
      <w:pPr>
        <w:pStyle w:val="ListParagraph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умения сравнивать предметы, выделять отличия и сходства по 2-3 признакам, осваивать группировки (по цвету, форме, размеру, материалу, вкусу, запаху, фактуре поверхности).</w:t>
      </w:r>
    </w:p>
    <w:p w:rsidR="00D64739" w:rsidRDefault="00D64739" w:rsidP="00B005DA">
      <w:pPr>
        <w:pStyle w:val="ListParagraph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описывать предметы по 3-4 основным свойствам.</w:t>
      </w:r>
    </w:p>
    <w:p w:rsidR="00D64739" w:rsidRDefault="00D64739" w:rsidP="00B005DA">
      <w:pPr>
        <w:pStyle w:val="ListParagraph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умение детей определять направление от себя, двигаться в заданном направлении (вперед-назад, вверх-вниз, направо - налево), обозначать словами положение предмета по отношению к себе («Впереди меня - стол», «Позади меня – шкаф», «Справа от меня – дверь», «Слева – окно»).</w:t>
      </w:r>
    </w:p>
    <w:p w:rsidR="00D64739" w:rsidRDefault="00D64739" w:rsidP="00B005DA">
      <w:pPr>
        <w:pStyle w:val="ListParagraph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расширять у детей представление о частях суток (утро, день, вечер, ночь), и их последовательности. Познакомить с понятиями: вчера, сегодня, завтра. Учить понимать значение этих слов.</w:t>
      </w:r>
    </w:p>
    <w:p w:rsidR="00D64739" w:rsidRDefault="00D64739" w:rsidP="00B005DA">
      <w:pPr>
        <w:pStyle w:val="ListParagraph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делить целое на части, соизмерять величину с помощью предметов-заместителей.</w:t>
      </w:r>
    </w:p>
    <w:p w:rsidR="00D64739" w:rsidRDefault="00D64739" w:rsidP="00B005DA">
      <w:pPr>
        <w:pStyle w:val="ListParagraph"/>
        <w:numPr>
          <w:ilvl w:val="0"/>
          <w:numId w:val="8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понимать и использовать числа как показатель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названия чисел по порядку до пяти-шести.</w:t>
      </w:r>
    </w:p>
    <w:p w:rsidR="00D64739" w:rsidRDefault="00D64739" w:rsidP="00891A5A">
      <w:pPr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1A5A">
        <w:rPr>
          <w:rFonts w:ascii="Times New Roman" w:hAnsi="Times New Roman"/>
          <w:b/>
          <w:i/>
          <w:sz w:val="28"/>
          <w:szCs w:val="28"/>
          <w:u w:val="single"/>
        </w:rPr>
        <w:t>Старшая группа (</w:t>
      </w:r>
      <w:r>
        <w:rPr>
          <w:rFonts w:ascii="Times New Roman" w:hAnsi="Times New Roman"/>
          <w:b/>
          <w:i/>
          <w:sz w:val="28"/>
          <w:szCs w:val="28"/>
          <w:u w:val="single"/>
        </w:rPr>
        <w:t>шестой год жизни):</w:t>
      </w:r>
    </w:p>
    <w:p w:rsidR="00D64739" w:rsidRDefault="00D64739" w:rsidP="00034F7B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различать и называть все цвета спектра и ахроматические цвета (черный, серый, белый), оттенков цвета (темно-красный, светло-серый), 3-5 тонов цвета (малиновый, лимонный, салатный, бирюзовый, сиреневый…), теплые и холодные оттенки.</w:t>
      </w:r>
    </w:p>
    <w:p w:rsidR="00D64739" w:rsidRDefault="00D64739" w:rsidP="00034F7B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умение различать и называть геометрические фигуры (круг, квадрат, овал, прямоугольник, треугольник, ромб, трапеция), осваивать способы воссоздания фигуры из частей, деления фигуры на части; осваивать умения выделять (с помощью взрослого) структуру плоских геометрических фигур (стороны, углы, вершины).</w:t>
      </w:r>
    </w:p>
    <w:p w:rsidR="00D64739" w:rsidRDefault="00D64739" w:rsidP="00034F7B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умения использовать сенсорные эталоны для оценки свойств предметов (фуражка темно-синяя, значок в форме ромба, стакан глубже чашки, книга тяжелее тетрадки).</w:t>
      </w:r>
    </w:p>
    <w:p w:rsidR="00D64739" w:rsidRDefault="00D64739" w:rsidP="00034F7B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умения выделять сходство и отличие между группами предметов.</w:t>
      </w:r>
    </w:p>
    <w:p w:rsidR="00D64739" w:rsidRDefault="00D64739" w:rsidP="00034F7B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проявление умения сравнивать предметы, выделять 3-5 признаков сходства и отличия, группировать предметы по разным основаниям преимущественно на основе зрительной оценки; различать звуки (музыкальные звуки по разным характеристикам: высоте, тембру, громкости, длительности; звуки родного языка).</w:t>
      </w:r>
    </w:p>
    <w:p w:rsidR="00D64739" w:rsidRDefault="00D64739" w:rsidP="00034F7B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умения использовать приемы сравнения, упорядочивания и классификации на основе выделения их существенных свойств и отношений: подобия (такой же, как ..; столько же, сколько …), порядка (тяжелый, легче, еще легче…), включения (часть и целое). Понимать и находить от какого целого та или иная часть,  на сколько частей разделено целое, если эта часть является половиной, а другая четвертью.</w:t>
      </w:r>
    </w:p>
    <w:p w:rsidR="00D64739" w:rsidRDefault="00D64739" w:rsidP="00034F7B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умения пользоваться числами и цифрами для обозначения количества и результата сравнения в пределах первого десятка.</w:t>
      </w:r>
    </w:p>
    <w:p w:rsidR="00D64739" w:rsidRDefault="00D64739" w:rsidP="00034F7B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в измерении (длина, ширина, высота) мерками разного размера, фиксировании результата числом и цифрой. Развивать умения увеличивать и уменьшать числа на 1, 2, присчитывать и отсчитывать по одному, составлять числа из двух меньших.</w:t>
      </w:r>
    </w:p>
    <w:p w:rsidR="00D64739" w:rsidRDefault="00D64739" w:rsidP="00034F7B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и расширять пространственные  представления: слева, справа, вверху, внизу, впереди, перед, за, между, рядом.</w:t>
      </w:r>
    </w:p>
    <w:p w:rsidR="00D64739" w:rsidRDefault="00D64739" w:rsidP="00034F7B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Формировать умение ориентироваться на листе бумаги (слева, справа, вверху, внизу, в середине).</w:t>
      </w:r>
    </w:p>
    <w:p w:rsidR="00D64739" w:rsidRDefault="00D64739" w:rsidP="00034F7B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называть последовательно дни недели, называть, какой день сегодня, какой был вчера, какой будет завтра. Дать представление о том, что утро, день, вечер, ночь составляют сутки.</w:t>
      </w:r>
    </w:p>
    <w:p w:rsidR="00D64739" w:rsidRDefault="00D64739" w:rsidP="004F61A6">
      <w:pPr>
        <w:ind w:left="7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F61A6">
        <w:rPr>
          <w:rFonts w:ascii="Times New Roman" w:hAnsi="Times New Roman"/>
          <w:b/>
          <w:i/>
          <w:sz w:val="28"/>
          <w:szCs w:val="28"/>
          <w:u w:val="single"/>
        </w:rPr>
        <w:t>Подготовительная группа (седьмой год жизни)</w:t>
      </w:r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D64739" w:rsidRDefault="00D64739" w:rsidP="00034F7B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умения различать и называть все цвета спектра и ахроматические цвета; 5-7 дополнительных тонов цвета, оттенков цвета, освоение умения смешивать цвета для получения нужного тона и оттенка.</w:t>
      </w:r>
    </w:p>
    <w:p w:rsidR="00D64739" w:rsidRDefault="00D64739" w:rsidP="00034F7B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умения различать и называть геометрические фигуры (ромб, трапеция, призма, пирамида, куб и др.), выделять структуры плоских и объемных геометрических фигур, осваивать умения классифицировать фигуры по внешним структурным признакам (треугольные, пятиугольные и т.п.). Развивать понимание взаимосвязи (с помощью воспитателя) между плоскими и объемными геометрическими фигурами.</w:t>
      </w:r>
    </w:p>
    <w:p w:rsidR="00D64739" w:rsidRDefault="00D64739" w:rsidP="00034F7B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умения сравнивать несколько предметов по 4-6 основаниям с выделением сходства и отличия.</w:t>
      </w:r>
    </w:p>
    <w:p w:rsidR="00D64739" w:rsidRDefault="00D64739" w:rsidP="00034F7B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пониманию особенностей свойств материалов (разные виды бумаги, картона, тканей, резины, пластмассы, дерева, металла), осознанно выбирать их для продуктивной деятельности.</w:t>
      </w:r>
    </w:p>
    <w:p w:rsidR="00D64739" w:rsidRDefault="00D64739" w:rsidP="00034F7B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умения характеризовать объект, явление, событие с количественной, пространственно-временной точек зрения, замечать сходства и различия форм и величин, использовать знаки, схемы, условные обозначения, как общепринятые, так и предложенные детьми.</w:t>
      </w:r>
    </w:p>
    <w:p w:rsidR="00D64739" w:rsidRDefault="00D64739" w:rsidP="00034F7B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проявлению особого интереса к цифрам как  знакам чисел, к их написанию, использованию в разных видах практической деятельности. Совершенствовать освоение состава чисел в пределах первого десятка.</w:t>
      </w:r>
    </w:p>
    <w:p w:rsidR="00D64739" w:rsidRDefault="00D64739" w:rsidP="00034F7B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умения составлять и решать простые арифметические задачи на сложение и вычитание.</w:t>
      </w:r>
    </w:p>
    <w:p w:rsidR="00D64739" w:rsidRDefault="00D64739" w:rsidP="00034F7B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проявление умений практически устанавливать связи и зависимости, простые закономерности преобразования, изменения (в т.ч. причинно-следственные в рядах и столбцах).</w:t>
      </w:r>
    </w:p>
    <w:p w:rsidR="00D64739" w:rsidRDefault="00D64739" w:rsidP="00034F7B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Поддерживать умения предвидеть конечный результат предполагаемых изменений и выражать последовательность действий в виде алгоритма.</w:t>
      </w:r>
    </w:p>
    <w:p w:rsidR="00D64739" w:rsidRDefault="00D64739" w:rsidP="00034F7B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Формировать умение ориентироваться на листе бумаги в клетку (левее, правее, выше, ниже, от, до, над, под)</w:t>
      </w:r>
    </w:p>
    <w:p w:rsidR="00D64739" w:rsidRDefault="00D64739" w:rsidP="00034F7B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представления о последовательности дней недели. Познакомить с названиями месяцев года.</w:t>
      </w:r>
    </w:p>
    <w:p w:rsidR="00D64739" w:rsidRDefault="00D64739" w:rsidP="00C83FE2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83FE2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C83FE2">
        <w:rPr>
          <w:rFonts w:ascii="Times New Roman" w:hAnsi="Times New Roman"/>
          <w:b/>
          <w:i/>
          <w:sz w:val="28"/>
          <w:szCs w:val="28"/>
          <w:u w:val="single"/>
        </w:rPr>
        <w:t>Задачи для воспитателей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ДОУ</w:t>
      </w:r>
      <w:r w:rsidRPr="00C83FE2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D64739" w:rsidRDefault="00D64739" w:rsidP="00D1111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профессиональную компетентность в развитии элементарных математических представлений у детей дошкольного возраста: через внедрение новых форм и технологий, использование игровых методов и приемов.</w:t>
      </w:r>
    </w:p>
    <w:p w:rsidR="00D64739" w:rsidRDefault="00D64739" w:rsidP="00D1111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математическую развивающую предметно-пространственную среду в соответствии с ФГОС.</w:t>
      </w:r>
    </w:p>
    <w:p w:rsidR="00D64739" w:rsidRDefault="00D64739" w:rsidP="00D1111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развития математических способностей детей в соответствии с возрастными и индивидуальными особенностями.</w:t>
      </w:r>
    </w:p>
    <w:p w:rsidR="00D64739" w:rsidRDefault="00D64739" w:rsidP="00D1111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оказывать родителям помощь  в повышении эффективности развития элементарных математических представлений у дошкольников.</w:t>
      </w:r>
    </w:p>
    <w:p w:rsidR="00D64739" w:rsidRDefault="00D64739" w:rsidP="00D1111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систему взаимосвязи ДОУ и семьи, искать новые формы взаимодействия.</w:t>
      </w:r>
    </w:p>
    <w:p w:rsidR="00D64739" w:rsidRDefault="00D64739" w:rsidP="00D1111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Вовлекать родителей воспитанников в единое образовательное пространство ДОУ.</w:t>
      </w:r>
    </w:p>
    <w:p w:rsidR="00D64739" w:rsidRPr="00D11115" w:rsidRDefault="00D64739" w:rsidP="00D11115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установлению доверительных отношений между родителями и детским садом.</w:t>
      </w:r>
    </w:p>
    <w:p w:rsidR="00D64739" w:rsidRDefault="00D64739" w:rsidP="00C83FE2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83FE2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C83FE2">
        <w:rPr>
          <w:rFonts w:ascii="Times New Roman" w:hAnsi="Times New Roman"/>
          <w:b/>
          <w:i/>
          <w:sz w:val="28"/>
          <w:szCs w:val="28"/>
          <w:u w:val="single"/>
        </w:rPr>
        <w:t xml:space="preserve">Задачи для родителей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воспитанников</w:t>
      </w:r>
      <w:r w:rsidRPr="00C83FE2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D64739" w:rsidRDefault="00D64739" w:rsidP="00413296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активное участие в жизни детского сада в вопросах формирования элементарных математических представлений детей.</w:t>
      </w:r>
    </w:p>
    <w:p w:rsidR="00D64739" w:rsidRDefault="00D64739" w:rsidP="00413296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участие в обогащении развивающей предметно-пространственной среды группы в соответствии с ФГОС.</w:t>
      </w:r>
    </w:p>
    <w:p w:rsidR="00D64739" w:rsidRDefault="00D64739" w:rsidP="00413296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анкетированиях и опросах, проводимых в ДОУ с целью улучшения качества образовательного процесса в вопросах формирования ЭМП у дошкольников.</w:t>
      </w:r>
    </w:p>
    <w:p w:rsidR="00D64739" w:rsidRPr="00413296" w:rsidRDefault="00D64739" w:rsidP="00413296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Делиться собственным опытом в вопросах воспитания детей.</w:t>
      </w:r>
    </w:p>
    <w:p w:rsidR="00D64739" w:rsidRDefault="00D64739" w:rsidP="00C83FE2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b/>
          <w:i/>
          <w:sz w:val="40"/>
          <w:szCs w:val="40"/>
          <w:u w:val="single"/>
        </w:rPr>
        <w:t>Этапы реализации проекта</w:t>
      </w:r>
    </w:p>
    <w:p w:rsidR="00D64739" w:rsidRPr="006A2594" w:rsidRDefault="00D64739" w:rsidP="00E30F29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6A2594">
        <w:rPr>
          <w:rFonts w:ascii="Times New Roman" w:hAnsi="Times New Roman"/>
          <w:b/>
          <w:i/>
          <w:sz w:val="36"/>
          <w:szCs w:val="36"/>
          <w:u w:val="single"/>
          <w:lang w:val="en-US"/>
        </w:rPr>
        <w:t>I</w:t>
      </w:r>
      <w:r w:rsidRPr="006A2594">
        <w:rPr>
          <w:rFonts w:ascii="Times New Roman" w:hAnsi="Times New Roman"/>
          <w:b/>
          <w:i/>
          <w:sz w:val="36"/>
          <w:szCs w:val="36"/>
          <w:u w:val="single"/>
        </w:rPr>
        <w:t xml:space="preserve"> (Организационный)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этап:</w:t>
      </w:r>
    </w:p>
    <w:p w:rsidR="00D64739" w:rsidRDefault="00D64739" w:rsidP="00CB3A2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изучение методической литературы по теме проекта.</w:t>
      </w:r>
    </w:p>
    <w:p w:rsidR="00D64739" w:rsidRDefault="00D64739" w:rsidP="00CB3A2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проводимых мероприятий в течение предыдущего учебного года и выявление тем, требующих освещение и глубокое изучение в новом учебном году.</w:t>
      </w:r>
    </w:p>
    <w:p w:rsidR="00D64739" w:rsidRPr="00CB3A28" w:rsidRDefault="00D64739" w:rsidP="00CB3A28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перспективного плана мероприятий (теоретических и практических) на год.</w:t>
      </w:r>
    </w:p>
    <w:p w:rsidR="00D64739" w:rsidRPr="006A2594" w:rsidRDefault="00D64739" w:rsidP="00E30F29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6A2594">
        <w:rPr>
          <w:rFonts w:ascii="Times New Roman" w:hAnsi="Times New Roman"/>
          <w:b/>
          <w:i/>
          <w:sz w:val="36"/>
          <w:szCs w:val="36"/>
          <w:u w:val="single"/>
          <w:lang w:val="en-US"/>
        </w:rPr>
        <w:t>II</w:t>
      </w:r>
      <w:r w:rsidRPr="00D16D5C">
        <w:rPr>
          <w:rFonts w:ascii="Times New Roman" w:hAnsi="Times New Roman"/>
          <w:b/>
          <w:i/>
          <w:sz w:val="36"/>
          <w:szCs w:val="36"/>
          <w:u w:val="single"/>
        </w:rPr>
        <w:t xml:space="preserve"> (</w:t>
      </w:r>
      <w:r w:rsidRPr="006A2594">
        <w:rPr>
          <w:rFonts w:ascii="Times New Roman" w:hAnsi="Times New Roman"/>
          <w:b/>
          <w:i/>
          <w:sz w:val="36"/>
          <w:szCs w:val="36"/>
          <w:u w:val="single"/>
        </w:rPr>
        <w:t>Практический</w:t>
      </w:r>
      <w:r w:rsidRPr="00D16D5C">
        <w:rPr>
          <w:rFonts w:ascii="Times New Roman" w:hAnsi="Times New Roman"/>
          <w:b/>
          <w:i/>
          <w:sz w:val="36"/>
          <w:szCs w:val="36"/>
          <w:u w:val="single"/>
        </w:rPr>
        <w:t>)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этап:</w:t>
      </w:r>
    </w:p>
    <w:p w:rsidR="00D64739" w:rsidRDefault="00D64739" w:rsidP="006C6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Наш детский сад непрерывно ведет работу по повышению профессиональной компетентности педагогов в развитии познавательной активности детей дошкольного возраста. </w:t>
      </w:r>
    </w:p>
    <w:p w:rsidR="00D64739" w:rsidRPr="00A70329" w:rsidRDefault="00D64739" w:rsidP="00A703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Эффективными формами методической работы по повышению профессиональной компетентности педагогов являются теоретические мероприятия, такие как: консультации, круглые столы, семинары-практикумы, мастер-классы, семинары в форме презентации и практические мероприятия, такие как: открытые занятия, досуги с родителями, проведение викторин и т.д.</w:t>
      </w:r>
    </w:p>
    <w:p w:rsidR="00D64739" w:rsidRPr="006C6704" w:rsidRDefault="00D64739" w:rsidP="00C83FE2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6C6704">
        <w:rPr>
          <w:rFonts w:ascii="Times New Roman" w:hAnsi="Times New Roman"/>
          <w:b/>
          <w:i/>
          <w:sz w:val="28"/>
          <w:szCs w:val="28"/>
          <w:u w:val="single"/>
        </w:rPr>
        <w:t>Методическая работа по повышению профессиональной компетентности педагогов в рамках  реализации прое</w:t>
      </w:r>
      <w:r>
        <w:rPr>
          <w:rFonts w:ascii="Times New Roman" w:hAnsi="Times New Roman"/>
          <w:b/>
          <w:i/>
          <w:sz w:val="28"/>
          <w:szCs w:val="28"/>
          <w:u w:val="single"/>
        </w:rPr>
        <w:t>кта.</w:t>
      </w:r>
    </w:p>
    <w:p w:rsidR="00D64739" w:rsidRDefault="00D64739" w:rsidP="000B007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</w:t>
      </w:r>
      <w:r w:rsidRPr="00732410">
        <w:rPr>
          <w:rFonts w:ascii="Times New Roman" w:hAnsi="Times New Roman"/>
          <w:b/>
          <w:i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>повышение педагогической грамотности педагогов ДОУ в вопросах формирования элементарных математических представлений у дошкольников.</w:t>
      </w:r>
    </w:p>
    <w:p w:rsidR="00D64739" w:rsidRPr="000B0070" w:rsidRDefault="00D64739" w:rsidP="000B0070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Теоретические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60"/>
        <w:gridCol w:w="6485"/>
      </w:tblGrid>
      <w:tr w:rsidR="00D64739" w:rsidRPr="00CA74C9" w:rsidTr="00CA74C9">
        <w:tc>
          <w:tcPr>
            <w:tcW w:w="534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A74C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№</w:t>
            </w:r>
          </w:p>
        </w:tc>
        <w:tc>
          <w:tcPr>
            <w:tcW w:w="3260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A74C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ФИО педагога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6485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A74C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Мероприятия</w:t>
            </w:r>
          </w:p>
        </w:tc>
      </w:tr>
      <w:tr w:rsidR="00D64739" w:rsidRPr="00CA74C9" w:rsidTr="00CA74C9">
        <w:trPr>
          <w:trHeight w:val="1610"/>
        </w:trPr>
        <w:tc>
          <w:tcPr>
            <w:tcW w:w="534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Волченкова О.И.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Стаматова Н.Р.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D50894" w:rsidRDefault="00D64739" w:rsidP="00CA74C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50894">
              <w:rPr>
                <w:rFonts w:ascii="Times New Roman" w:hAnsi="Times New Roman"/>
                <w:b/>
                <w:i/>
                <w:sz w:val="28"/>
                <w:szCs w:val="28"/>
              </w:rPr>
              <w:t>2 неделя декабря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«Обучение дошкольников игре в шашки».</w:t>
            </w:r>
          </w:p>
        </w:tc>
      </w:tr>
      <w:tr w:rsidR="00D64739" w:rsidRPr="00CA74C9" w:rsidTr="00CA74C9">
        <w:tc>
          <w:tcPr>
            <w:tcW w:w="534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Сотикова Е.А.</w:t>
            </w:r>
          </w:p>
          <w:p w:rsidR="00D64739" w:rsidRPr="00CA74C9" w:rsidRDefault="00D64739" w:rsidP="00CA74C9">
            <w:pPr>
              <w:spacing w:after="0" w:line="240" w:lineRule="auto"/>
            </w:pPr>
          </w:p>
        </w:tc>
        <w:tc>
          <w:tcPr>
            <w:tcW w:w="6485" w:type="dxa"/>
          </w:tcPr>
          <w:p w:rsidR="00D64739" w:rsidRPr="00CA74C9" w:rsidRDefault="00D64739" w:rsidP="00CA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894">
              <w:rPr>
                <w:rFonts w:ascii="Times New Roman" w:hAnsi="Times New Roman"/>
                <w:b/>
                <w:i/>
                <w:sz w:val="28"/>
                <w:szCs w:val="28"/>
              </w:rPr>
              <w:t>(4 неделя октября)</w:t>
            </w:r>
          </w:p>
          <w:p w:rsidR="00D64739" w:rsidRDefault="00D64739" w:rsidP="00CA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Сенсорное воспитание детей раннего дошкольного возраста»</w:t>
            </w:r>
          </w:p>
          <w:p w:rsidR="00D64739" w:rsidRPr="00CA74C9" w:rsidRDefault="00D64739" w:rsidP="00CA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9" w:rsidRPr="00CA74C9" w:rsidTr="00CA74C9">
        <w:trPr>
          <w:trHeight w:val="1610"/>
        </w:trPr>
        <w:tc>
          <w:tcPr>
            <w:tcW w:w="534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Тихонова О.Е.</w:t>
            </w:r>
          </w:p>
          <w:p w:rsidR="00D64739" w:rsidRPr="00CA74C9" w:rsidRDefault="00D64739" w:rsidP="00D50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 xml:space="preserve">Семинар-практикум </w:t>
            </w:r>
            <w:r w:rsidRPr="00D50894">
              <w:rPr>
                <w:rFonts w:ascii="Times New Roman" w:hAnsi="Times New Roman"/>
                <w:b/>
                <w:i/>
                <w:sz w:val="28"/>
                <w:szCs w:val="28"/>
              </w:rPr>
              <w:t>(4 неделя ноября)</w:t>
            </w:r>
          </w:p>
          <w:p w:rsidR="00D64739" w:rsidRDefault="00D64739" w:rsidP="00CA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«Использование нетрадиционного математического материала с детьми дошкольного возраста в течение дня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A74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4739" w:rsidRPr="00CA74C9" w:rsidRDefault="00D64739" w:rsidP="00CA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9" w:rsidRPr="00CA74C9" w:rsidTr="00CA74C9">
        <w:trPr>
          <w:trHeight w:val="1610"/>
        </w:trPr>
        <w:tc>
          <w:tcPr>
            <w:tcW w:w="534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Петухова А.Ю.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Феклина И.Г.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D50894" w:rsidRDefault="00D64739" w:rsidP="00CA74C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неделя февраля)</w:t>
            </w:r>
          </w:p>
          <w:p w:rsidR="00D64739" w:rsidRPr="00CA74C9" w:rsidRDefault="00D64739" w:rsidP="00CA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«Развивающие игры. Сказочные лабиринты В.В. Воскобовича».</w:t>
            </w:r>
          </w:p>
          <w:p w:rsidR="00D64739" w:rsidRPr="00CA74C9" w:rsidRDefault="00D64739" w:rsidP="00CA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9" w:rsidRPr="00CA74C9" w:rsidTr="00CA74C9">
        <w:trPr>
          <w:trHeight w:val="1610"/>
        </w:trPr>
        <w:tc>
          <w:tcPr>
            <w:tcW w:w="534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Красильникова Н.В.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Степанова Н.В.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D64739" w:rsidRPr="00CA74C9" w:rsidRDefault="00D64739" w:rsidP="00CA74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D50894" w:rsidRDefault="00D64739" w:rsidP="00CA74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в форме презентации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неделя марта)</w:t>
            </w:r>
          </w:p>
          <w:p w:rsidR="00D64739" w:rsidRPr="00CA74C9" w:rsidRDefault="00D64739" w:rsidP="00F97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«Применение современных педагогических технологий на занятиях по ФЭМП».</w:t>
            </w:r>
          </w:p>
        </w:tc>
      </w:tr>
      <w:tr w:rsidR="00D64739" w:rsidRPr="00CA74C9" w:rsidTr="00CA74C9">
        <w:trPr>
          <w:trHeight w:val="1298"/>
        </w:trPr>
        <w:tc>
          <w:tcPr>
            <w:tcW w:w="534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Халтурина Н.В.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D50894" w:rsidRDefault="00D64739" w:rsidP="00CA74C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 w:rsidRPr="00D50894">
              <w:rPr>
                <w:rFonts w:ascii="Times New Roman" w:hAnsi="Times New Roman"/>
                <w:b/>
                <w:i/>
                <w:sz w:val="28"/>
                <w:szCs w:val="28"/>
              </w:rPr>
              <w:t>(4 неделя января)</w:t>
            </w: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познавательной деятельности у дошкольников в процессе ФЭМП</w:t>
            </w:r>
            <w:r w:rsidRPr="00CA74C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9" w:rsidRPr="00CA74C9" w:rsidTr="00A70329">
        <w:trPr>
          <w:trHeight w:val="709"/>
        </w:trPr>
        <w:tc>
          <w:tcPr>
            <w:tcW w:w="534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Бачина Е.Б.</w:t>
            </w:r>
          </w:p>
        </w:tc>
        <w:tc>
          <w:tcPr>
            <w:tcW w:w="6485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D50894" w:rsidRDefault="00D64739" w:rsidP="00CA74C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(4 неделя января)</w:t>
            </w: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«Методика изучения состава числа»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9" w:rsidRPr="00CA74C9" w:rsidTr="00A70329">
        <w:trPr>
          <w:trHeight w:val="709"/>
        </w:trPr>
        <w:tc>
          <w:tcPr>
            <w:tcW w:w="534" w:type="dxa"/>
          </w:tcPr>
          <w:p w:rsidR="00D64739" w:rsidRDefault="00D64739" w:rsidP="00A70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Default="00D64739" w:rsidP="00A70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Default="00D64739" w:rsidP="00A70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Н.Н.</w:t>
            </w:r>
          </w:p>
        </w:tc>
        <w:tc>
          <w:tcPr>
            <w:tcW w:w="6485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D50894" w:rsidRDefault="00D64739" w:rsidP="00CA74C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(3 неделя ноября)</w:t>
            </w: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«Логико-математические игры на занятиях и в свободное время. Структура и методика проведения ОД при ФЭМП». 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739" w:rsidRDefault="00D64739" w:rsidP="00C83FE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64739" w:rsidRDefault="00D64739" w:rsidP="0001002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Практические мероприятия: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D50894">
        <w:rPr>
          <w:rFonts w:ascii="Times New Roman" w:hAnsi="Times New Roman"/>
          <w:b/>
          <w:i/>
          <w:sz w:val="28"/>
          <w:szCs w:val="28"/>
        </w:rPr>
        <w:t>срок проведения – 4 неделя января</w:t>
      </w:r>
    </w:p>
    <w:p w:rsidR="00D64739" w:rsidRDefault="00D64739" w:rsidP="00D50894">
      <w:pPr>
        <w:tabs>
          <w:tab w:val="left" w:pos="762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60"/>
        <w:gridCol w:w="6485"/>
      </w:tblGrid>
      <w:tr w:rsidR="00D64739" w:rsidRPr="00CA74C9" w:rsidTr="00CA74C9">
        <w:tc>
          <w:tcPr>
            <w:tcW w:w="534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A74C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№</w:t>
            </w:r>
          </w:p>
        </w:tc>
        <w:tc>
          <w:tcPr>
            <w:tcW w:w="3260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A74C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ФИО педагога</w:t>
            </w:r>
          </w:p>
        </w:tc>
        <w:tc>
          <w:tcPr>
            <w:tcW w:w="6485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A74C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Мероприятия</w:t>
            </w:r>
          </w:p>
        </w:tc>
      </w:tr>
      <w:tr w:rsidR="00D64739" w:rsidRPr="00CA74C9" w:rsidTr="00CA74C9">
        <w:tc>
          <w:tcPr>
            <w:tcW w:w="534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Орлова Н.Н.</w:t>
            </w:r>
          </w:p>
        </w:tc>
        <w:tc>
          <w:tcPr>
            <w:tcW w:w="6485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</w:tc>
      </w:tr>
      <w:tr w:rsidR="00D64739" w:rsidRPr="00CA74C9" w:rsidTr="00CA74C9">
        <w:tc>
          <w:tcPr>
            <w:tcW w:w="534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Степанова Н.В.</w:t>
            </w:r>
          </w:p>
        </w:tc>
        <w:tc>
          <w:tcPr>
            <w:tcW w:w="6485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Математическая викторина с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презентации проекта «Математика – царица наук» и показ на педагогическом часе;</w:t>
            </w: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памятки для родителей (подготовительная группа)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9" w:rsidRPr="00CA74C9" w:rsidTr="00CA74C9">
        <w:tc>
          <w:tcPr>
            <w:tcW w:w="534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Бачина Е.Б.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Математический досуг совместно с родителями</w:t>
            </w:r>
          </w:p>
        </w:tc>
      </w:tr>
      <w:tr w:rsidR="00D64739" w:rsidRPr="00CA74C9" w:rsidTr="00CA74C9">
        <w:tc>
          <w:tcPr>
            <w:tcW w:w="534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Петухова А.Ю.</w:t>
            </w:r>
          </w:p>
        </w:tc>
        <w:tc>
          <w:tcPr>
            <w:tcW w:w="6485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Математическое развлечение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9" w:rsidRPr="00CA74C9" w:rsidTr="00CA74C9">
        <w:tc>
          <w:tcPr>
            <w:tcW w:w="534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Феклина И.Г.</w:t>
            </w:r>
          </w:p>
        </w:tc>
        <w:tc>
          <w:tcPr>
            <w:tcW w:w="6485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Математический досуг совместно с родителями</w:t>
            </w:r>
          </w:p>
        </w:tc>
      </w:tr>
      <w:tr w:rsidR="00D64739" w:rsidRPr="00CA74C9" w:rsidTr="00CA74C9">
        <w:tc>
          <w:tcPr>
            <w:tcW w:w="534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Красильникова Н.В.</w:t>
            </w:r>
          </w:p>
        </w:tc>
        <w:tc>
          <w:tcPr>
            <w:tcW w:w="6485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Математическая викторина совместно с родителями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памятки для родителей </w:t>
            </w: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(Старшая  группа)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9" w:rsidRPr="00CA74C9" w:rsidTr="00CA74C9">
        <w:tc>
          <w:tcPr>
            <w:tcW w:w="534" w:type="dxa"/>
          </w:tcPr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Стаматова Н.Р.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Волченкова О.И.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D50894" w:rsidRDefault="00D64739" w:rsidP="00CA74C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 xml:space="preserve">Турнир по шашкам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1-4 неделя февраля)</w:t>
            </w:r>
          </w:p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памятки для родителей </w:t>
            </w:r>
          </w:p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(Средняя  группа)</w:t>
            </w:r>
          </w:p>
          <w:p w:rsidR="00D64739" w:rsidRPr="00CA74C9" w:rsidRDefault="00D64739" w:rsidP="00A7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9" w:rsidRPr="00CA74C9" w:rsidTr="00CA74C9">
        <w:tc>
          <w:tcPr>
            <w:tcW w:w="534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Халтурина Н.В.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D50894" w:rsidRDefault="00D64739" w:rsidP="00CA74C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 xml:space="preserve">Анкетирование родителей </w:t>
            </w:r>
            <w:r w:rsidRPr="00D50894">
              <w:rPr>
                <w:rFonts w:ascii="Times New Roman" w:hAnsi="Times New Roman"/>
                <w:b/>
                <w:i/>
                <w:sz w:val="28"/>
                <w:szCs w:val="28"/>
              </w:rPr>
              <w:t>(1-4 неделя октября)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9" w:rsidRPr="00CA74C9" w:rsidTr="00CA74C9">
        <w:tc>
          <w:tcPr>
            <w:tcW w:w="534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Сотикова Е.А.</w:t>
            </w:r>
          </w:p>
        </w:tc>
        <w:tc>
          <w:tcPr>
            <w:tcW w:w="6485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Картотека игр по сенсорике;</w:t>
            </w: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Оформление информационного стенда для родителей по математике для дет</w:t>
            </w:r>
            <w:r>
              <w:rPr>
                <w:rFonts w:ascii="Times New Roman" w:hAnsi="Times New Roman"/>
                <w:sz w:val="28"/>
                <w:szCs w:val="28"/>
              </w:rPr>
              <w:t>ей раннего дошкольного возраста;</w:t>
            </w: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памятки для родителей </w:t>
            </w: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младшая группа)</w:t>
            </w: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4739" w:rsidRPr="00CA74C9" w:rsidTr="00CA74C9">
        <w:tc>
          <w:tcPr>
            <w:tcW w:w="534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Pr="00CA74C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4C9">
              <w:rPr>
                <w:rFonts w:ascii="Times New Roman" w:hAnsi="Times New Roman"/>
                <w:sz w:val="28"/>
                <w:szCs w:val="28"/>
              </w:rPr>
              <w:t>Тихонова О.Е.</w:t>
            </w:r>
          </w:p>
        </w:tc>
        <w:tc>
          <w:tcPr>
            <w:tcW w:w="6485" w:type="dxa"/>
          </w:tcPr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4739" w:rsidRDefault="00D64739" w:rsidP="00CA7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на прогулке;</w:t>
            </w:r>
          </w:p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памятки для родителей </w:t>
            </w:r>
          </w:p>
          <w:p w:rsidR="00D64739" w:rsidRDefault="00D64739" w:rsidP="00A7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младшая группа)</w:t>
            </w:r>
          </w:p>
          <w:p w:rsidR="00D64739" w:rsidRPr="00CA74C9" w:rsidRDefault="00D64739" w:rsidP="00A70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4739" w:rsidRDefault="00D64739" w:rsidP="00C83FE2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64739" w:rsidRDefault="00D64739" w:rsidP="00755B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55BCB">
        <w:rPr>
          <w:rFonts w:ascii="Times New Roman" w:hAnsi="Times New Roman"/>
          <w:sz w:val="28"/>
          <w:szCs w:val="28"/>
        </w:rPr>
        <w:t>Наш детский сад</w:t>
      </w:r>
      <w:r>
        <w:rPr>
          <w:rFonts w:ascii="Times New Roman" w:hAnsi="Times New Roman"/>
          <w:sz w:val="28"/>
          <w:szCs w:val="28"/>
        </w:rPr>
        <w:t xml:space="preserve"> работает в тесном сотрудничестве с родителями воспитанников с целью оптимизации и улучшения образовательного процесса по формированию ЭМП у дошкольников. </w:t>
      </w:r>
    </w:p>
    <w:p w:rsidR="00D64739" w:rsidRPr="00755BCB" w:rsidRDefault="00D64739" w:rsidP="00755B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связи с этим педагоги используют следующие формы работы с родителями:</w:t>
      </w:r>
    </w:p>
    <w:p w:rsidR="00D64739" w:rsidRDefault="00D64739" w:rsidP="00755BCB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Беседы.</w:t>
      </w:r>
    </w:p>
    <w:p w:rsidR="00D64739" w:rsidRDefault="00D64739" w:rsidP="00755BCB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Консультации.</w:t>
      </w:r>
    </w:p>
    <w:p w:rsidR="00D64739" w:rsidRDefault="00D64739" w:rsidP="00755BCB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Папки-передвижки.</w:t>
      </w:r>
    </w:p>
    <w:p w:rsidR="00D64739" w:rsidRDefault="00D64739" w:rsidP="00755BCB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Памятки.</w:t>
      </w:r>
    </w:p>
    <w:p w:rsidR="00D64739" w:rsidRDefault="00D64739" w:rsidP="00755BCB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собрания.</w:t>
      </w:r>
    </w:p>
    <w:p w:rsidR="00D64739" w:rsidRDefault="00D64739" w:rsidP="00755BCB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Анкетирования.</w:t>
      </w:r>
    </w:p>
    <w:p w:rsidR="00D64739" w:rsidRDefault="00D64739" w:rsidP="00755BCB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Круглые столы.</w:t>
      </w:r>
    </w:p>
    <w:p w:rsidR="00D64739" w:rsidRDefault="00D64739" w:rsidP="00755BCB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Викторины.</w:t>
      </w:r>
    </w:p>
    <w:p w:rsidR="00D64739" w:rsidRDefault="00D64739" w:rsidP="00755BCB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досугов, праздников.</w:t>
      </w:r>
    </w:p>
    <w:p w:rsidR="00D64739" w:rsidRDefault="00D64739" w:rsidP="00755BCB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открытых занятий.</w:t>
      </w:r>
    </w:p>
    <w:p w:rsidR="00D64739" w:rsidRDefault="00D64739" w:rsidP="00755BCB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Мастер-классы.</w:t>
      </w:r>
    </w:p>
    <w:p w:rsidR="00D64739" w:rsidRDefault="00D64739" w:rsidP="00755BCB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на стендах.</w:t>
      </w:r>
    </w:p>
    <w:p w:rsidR="00D64739" w:rsidRPr="00755BCB" w:rsidRDefault="00D64739" w:rsidP="00C83FE2">
      <w:pPr>
        <w:pStyle w:val="ListParagraph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на сайте ДОУ.</w:t>
      </w:r>
    </w:p>
    <w:p w:rsidR="00D64739" w:rsidRPr="006A2594" w:rsidRDefault="00D64739" w:rsidP="00E30F29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6A2594">
        <w:rPr>
          <w:rFonts w:ascii="Times New Roman" w:hAnsi="Times New Roman"/>
          <w:b/>
          <w:i/>
          <w:sz w:val="36"/>
          <w:szCs w:val="36"/>
          <w:u w:val="single"/>
          <w:lang w:val="en-US"/>
        </w:rPr>
        <w:t>III</w:t>
      </w:r>
      <w:r w:rsidRPr="000017F8">
        <w:rPr>
          <w:rFonts w:ascii="Times New Roman" w:hAnsi="Times New Roman"/>
          <w:b/>
          <w:i/>
          <w:sz w:val="36"/>
          <w:szCs w:val="36"/>
          <w:u w:val="single"/>
        </w:rPr>
        <w:t xml:space="preserve"> (</w:t>
      </w:r>
      <w:r w:rsidRPr="006A2594">
        <w:rPr>
          <w:rFonts w:ascii="Times New Roman" w:hAnsi="Times New Roman"/>
          <w:b/>
          <w:i/>
          <w:sz w:val="36"/>
          <w:szCs w:val="36"/>
          <w:u w:val="single"/>
        </w:rPr>
        <w:t>Результативный</w:t>
      </w:r>
      <w:r w:rsidRPr="000017F8">
        <w:rPr>
          <w:rFonts w:ascii="Times New Roman" w:hAnsi="Times New Roman"/>
          <w:b/>
          <w:i/>
          <w:sz w:val="36"/>
          <w:szCs w:val="36"/>
          <w:u w:val="single"/>
        </w:rPr>
        <w:t>)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этап:</w:t>
      </w:r>
    </w:p>
    <w:p w:rsidR="00D64739" w:rsidRDefault="00D64739" w:rsidP="00C83F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Предполагаемые результаты реализации проекта:</w:t>
      </w:r>
    </w:p>
    <w:p w:rsidR="00D64739" w:rsidRPr="00732410" w:rsidRDefault="00D64739" w:rsidP="000B0070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732410">
        <w:rPr>
          <w:rFonts w:ascii="Times New Roman" w:hAnsi="Times New Roman"/>
          <w:b/>
          <w:i/>
          <w:sz w:val="28"/>
          <w:szCs w:val="28"/>
          <w:u w:val="single"/>
        </w:rPr>
        <w:t>Дети.</w:t>
      </w:r>
    </w:p>
    <w:p w:rsidR="00D64739" w:rsidRDefault="00D64739" w:rsidP="000B0070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557964">
        <w:rPr>
          <w:rFonts w:ascii="Times New Roman" w:hAnsi="Times New Roman"/>
          <w:b/>
          <w:i/>
          <w:sz w:val="28"/>
          <w:szCs w:val="28"/>
          <w:u w:val="single"/>
        </w:rPr>
        <w:t>1 младшая группа:</w:t>
      </w:r>
    </w:p>
    <w:p w:rsidR="00D64739" w:rsidRDefault="00D64739" w:rsidP="0032225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интересом и удовольствием действуют со взрослым и самостоятельно с предметами, дидактическими игрушками и материалами.</w:t>
      </w:r>
    </w:p>
    <w:p w:rsidR="00D64739" w:rsidRDefault="00D64739" w:rsidP="0032225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Успешно выделяют и учитывают цвет, форму, величину, фактуру и другие признаки предметов и явлений при выполнении ряда практических действий.</w:t>
      </w:r>
    </w:p>
    <w:p w:rsidR="00D64739" w:rsidRDefault="00D64739" w:rsidP="0032225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Группируют в соответствии с образцом предметы по цвету, форме, величине и другим свойствам при выборе из 4 разновидностей.</w:t>
      </w:r>
    </w:p>
    <w:p w:rsidR="00D64739" w:rsidRDefault="00D64739" w:rsidP="0032225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используют «опредмеченные» слова – названия для обозначения формы.</w:t>
      </w:r>
    </w:p>
    <w:p w:rsidR="00D64739" w:rsidRDefault="00D64739" w:rsidP="0032225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Начинают пользоваться общепринятыми словами-названиями цвета, часто еще в отрыве от конкретного предмета (синим они могут называть и желтый, и зеленый предметы).</w:t>
      </w:r>
    </w:p>
    <w:p w:rsidR="00D64739" w:rsidRDefault="00D64739" w:rsidP="00322255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57964">
        <w:rPr>
          <w:rFonts w:ascii="Times New Roman" w:hAnsi="Times New Roman"/>
          <w:b/>
          <w:i/>
          <w:sz w:val="28"/>
          <w:szCs w:val="28"/>
          <w:u w:val="single"/>
        </w:rPr>
        <w:t xml:space="preserve">2 младшая группа: </w:t>
      </w:r>
    </w:p>
    <w:p w:rsidR="00D64739" w:rsidRDefault="00D64739" w:rsidP="0032225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находят в окружающей обстановке много предметов и один.</w:t>
      </w:r>
    </w:p>
    <w:p w:rsidR="00D64739" w:rsidRDefault="00D64739" w:rsidP="0032225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Сравнивают группы предметов,  используя приемы наложения и приложения.</w:t>
      </w:r>
    </w:p>
    <w:p w:rsidR="00D64739" w:rsidRDefault="00D64739" w:rsidP="0032225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Выражают словами, каких предметов больше (меньше), каких поровну.</w:t>
      </w:r>
    </w:p>
    <w:p w:rsidR="00D64739" w:rsidRDefault="00D64739" w:rsidP="0032225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Сравнивают два предмета, разные по величине (длине, ширине, высоте), выражают словами, какой предмет больше (меньше), длиннее (короче), шире (уже), выше (ниже).</w:t>
      </w:r>
    </w:p>
    <w:p w:rsidR="00D64739" w:rsidRDefault="00D64739" w:rsidP="0032225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F3BBA">
        <w:rPr>
          <w:rFonts w:ascii="Times New Roman" w:hAnsi="Times New Roman"/>
          <w:sz w:val="28"/>
          <w:szCs w:val="28"/>
        </w:rPr>
        <w:t>Самостоятельно выявляют отношения равенства и неравенства по размеру и количеству путем практического сравнения, зрительного восприятия</w:t>
      </w:r>
      <w:r>
        <w:rPr>
          <w:rFonts w:ascii="Times New Roman" w:hAnsi="Times New Roman"/>
          <w:sz w:val="28"/>
          <w:szCs w:val="28"/>
        </w:rPr>
        <w:t>.</w:t>
      </w:r>
    </w:p>
    <w:p w:rsidR="00D64739" w:rsidRDefault="00D64739" w:rsidP="0032225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пользуются числами 1-2-3, словами «Сначала - потом», «Утром-вечером»; поясняют последовательность действий.</w:t>
      </w:r>
    </w:p>
    <w:p w:rsidR="00D64739" w:rsidRDefault="00D64739" w:rsidP="0032225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Проявляют интерес к играм на видоизменение фигур, составление силуэтов.</w:t>
      </w:r>
    </w:p>
    <w:p w:rsidR="00D64739" w:rsidRDefault="00D64739" w:rsidP="00322255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0F3BBA">
        <w:rPr>
          <w:rFonts w:ascii="Times New Roman" w:hAnsi="Times New Roman"/>
          <w:b/>
          <w:i/>
          <w:sz w:val="28"/>
          <w:szCs w:val="28"/>
          <w:u w:val="single"/>
        </w:rPr>
        <w:t>Средняя группа:</w:t>
      </w:r>
    </w:p>
    <w:p w:rsidR="00D64739" w:rsidRDefault="00D64739" w:rsidP="00322255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F3BBA">
        <w:rPr>
          <w:rFonts w:ascii="Times New Roman" w:hAnsi="Times New Roman"/>
          <w:sz w:val="28"/>
          <w:szCs w:val="28"/>
        </w:rPr>
        <w:t>Дети называют геометрические формы, размеры предметов, находят фигуры, предметы необходимой формы и размера, пользуются эталонами в деятельности по определению формы, размеров окружающих объектов.</w:t>
      </w:r>
    </w:p>
    <w:p w:rsidR="00D64739" w:rsidRDefault="00D64739" w:rsidP="00322255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Сравнивают предмет с предметом, группу (3-4 предмета) с группой, выделяя при этом 4-6 признаком сходства и отличия; сосчитывает предметы (6-8).</w:t>
      </w:r>
    </w:p>
    <w:p w:rsidR="00D64739" w:rsidRDefault="00D64739" w:rsidP="00322255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Группируют предметы, фигуры по 2-3 свойствам: форма, размер (по длине, ширине, высоте); обобщают по признакам.</w:t>
      </w:r>
    </w:p>
    <w:p w:rsidR="00D64739" w:rsidRDefault="00D64739" w:rsidP="00322255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Выявляют последовательные зависимости величин, объясняют зависимости между элементами ряда (увеличение, уменьшение, порядок следования).</w:t>
      </w:r>
    </w:p>
    <w:p w:rsidR="00D64739" w:rsidRDefault="00D64739" w:rsidP="00322255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экспериментируют с целью определения неизменности количества и размера, объясняют, почему стало больше или меньше.</w:t>
      </w:r>
    </w:p>
    <w:p w:rsidR="00D64739" w:rsidRDefault="00D64739" w:rsidP="00322255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Применяют известные им способы действий в новой обстановке – счет, сравнение, упорядочивание, группировку.</w:t>
      </w:r>
    </w:p>
    <w:p w:rsidR="00D64739" w:rsidRDefault="00D64739" w:rsidP="00322255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и называют части суток.</w:t>
      </w:r>
    </w:p>
    <w:p w:rsidR="00D64739" w:rsidRDefault="00D64739" w:rsidP="00322255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Определяют направление движения от себя.</w:t>
      </w:r>
    </w:p>
    <w:p w:rsidR="00D64739" w:rsidRDefault="00D64739" w:rsidP="00322255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правую и левую руку.</w:t>
      </w:r>
    </w:p>
    <w:p w:rsidR="00D64739" w:rsidRDefault="00D64739" w:rsidP="00322255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22255">
        <w:rPr>
          <w:rFonts w:ascii="Times New Roman" w:hAnsi="Times New Roman"/>
          <w:b/>
          <w:i/>
          <w:sz w:val="28"/>
          <w:szCs w:val="28"/>
          <w:u w:val="single"/>
        </w:rPr>
        <w:t>Старшая группа:</w:t>
      </w:r>
    </w:p>
    <w:p w:rsidR="00D64739" w:rsidRDefault="00D64739" w:rsidP="0032225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проявляют интерес к самостоятельному познанию, обследованию предметов, выделению их свойств и качеств.</w:t>
      </w:r>
    </w:p>
    <w:p w:rsidR="00D64739" w:rsidRDefault="00D64739" w:rsidP="0032225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Умеют рассматривать и обследовать предметы, осознано используя разные органы чувств.</w:t>
      </w:r>
    </w:p>
    <w:p w:rsidR="00D64739" w:rsidRDefault="00D64739" w:rsidP="0032225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собственной инициативе организуют собственную деятельность экспериментирования по исследованию свойств и качеств предметов и материалов.</w:t>
      </w:r>
    </w:p>
    <w:p w:rsidR="00D64739" w:rsidRDefault="00D64739" w:rsidP="0032225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Умеют целенаправленно наблюдать за объектами самостоятельной деятельности.</w:t>
      </w:r>
    </w:p>
    <w:p w:rsidR="00D64739" w:rsidRDefault="00D64739" w:rsidP="0032225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Умеют выполнять сенсорный анализ, выделяя в предметах разные качества и свойства (не менее 4-5).</w:t>
      </w:r>
    </w:p>
    <w:p w:rsidR="00D64739" w:rsidRDefault="00D64739" w:rsidP="0032225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общении с воспитателем и сверстниками используют слова, обозначающие свойства и качества предметов, действия, обследования.</w:t>
      </w:r>
    </w:p>
    <w:p w:rsidR="00D64739" w:rsidRDefault="00D64739" w:rsidP="0032225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 в продуктивных видах деятельности знания эталонов и практический опыт по различению свойств и качеств предметного мира.</w:t>
      </w:r>
    </w:p>
    <w:p w:rsidR="00D64739" w:rsidRDefault="00D64739" w:rsidP="0032225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Выражают словами местонахождение предмета по отношению к себе, к другим предметам.</w:t>
      </w:r>
    </w:p>
    <w:p w:rsidR="00D64739" w:rsidRDefault="00D64739" w:rsidP="0032225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Ориентируются на листе бумаги.</w:t>
      </w:r>
    </w:p>
    <w:p w:rsidR="00D64739" w:rsidRDefault="00D64739" w:rsidP="0032225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дни недели, последовательность частей суток.</w:t>
      </w:r>
    </w:p>
    <w:p w:rsidR="00D64739" w:rsidRDefault="00D64739" w:rsidP="00322255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22255">
        <w:rPr>
          <w:rFonts w:ascii="Times New Roman" w:hAnsi="Times New Roman"/>
          <w:b/>
          <w:i/>
          <w:sz w:val="28"/>
          <w:szCs w:val="28"/>
          <w:u w:val="single"/>
        </w:rPr>
        <w:t>Подготовительная группа:</w:t>
      </w:r>
    </w:p>
    <w:p w:rsidR="00D64739" w:rsidRDefault="00D64739" w:rsidP="00322255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проявляют интерес к предметам окружающего мира, пытаются установить взаимосвязи между свойствами предмета и его использование.</w:t>
      </w:r>
    </w:p>
    <w:p w:rsidR="00D64739" w:rsidRDefault="00D64739" w:rsidP="00322255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Владеют системой эталонов, соотносят свойство предмета с эталонным, выделяя сходство и отличие.</w:t>
      </w:r>
    </w:p>
    <w:p w:rsidR="00D64739" w:rsidRDefault="00D64739" w:rsidP="00322255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Могут длительно целенаправленно наблюдать за объектами, выделять их проявления, изменяя во времени.</w:t>
      </w:r>
    </w:p>
    <w:p w:rsidR="00D64739" w:rsidRDefault="00D64739" w:rsidP="00322255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Осуществляют сенсорный анализ, выделяя в сходных предметах отличие, в разных - сходство.</w:t>
      </w:r>
    </w:p>
    <w:p w:rsidR="00D64739" w:rsidRDefault="00D64739" w:rsidP="00322255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общении с воспитателем и сверстниками активно используют слова, обозначающие названия эталонов, свойства и качества предметов, действия обследования.</w:t>
      </w:r>
    </w:p>
    <w:p w:rsidR="00D64739" w:rsidRDefault="00D64739" w:rsidP="00322255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и детально отражают в рисунках, конструкциях, речевых продуктах свойства и качества предметов окружающего мира.</w:t>
      </w:r>
    </w:p>
    <w:p w:rsidR="00D64739" w:rsidRDefault="00D64739" w:rsidP="00322255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Измеряют длину предметов с помощью условной мерки.</w:t>
      </w:r>
    </w:p>
    <w:p w:rsidR="00D64739" w:rsidRDefault="00D64739" w:rsidP="00322255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Составляют и решают задачи в одно действие на сложение и вычитание, пользуются арифметическими знаками действий.</w:t>
      </w:r>
    </w:p>
    <w:p w:rsidR="00D64739" w:rsidRDefault="00D64739" w:rsidP="00322255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Называют числа в прямом и обратном порядке.</w:t>
      </w:r>
    </w:p>
    <w:p w:rsidR="00D64739" w:rsidRDefault="00D64739" w:rsidP="00322255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Знают название текущего месяца и последовательность дней недели.</w:t>
      </w:r>
    </w:p>
    <w:p w:rsidR="00D64739" w:rsidRDefault="00D64739" w:rsidP="00322255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Умеют делить круг и квадрат на 2-4 равные части.</w:t>
      </w:r>
    </w:p>
    <w:p w:rsidR="00D64739" w:rsidRDefault="00D64739" w:rsidP="00322255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Умеют ориентироваться на листе клетчатой бумаги.</w:t>
      </w:r>
    </w:p>
    <w:p w:rsidR="00D64739" w:rsidRPr="00732410" w:rsidRDefault="00D64739" w:rsidP="00D1678B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732410">
        <w:rPr>
          <w:rFonts w:ascii="Times New Roman" w:hAnsi="Times New Roman"/>
          <w:b/>
          <w:i/>
          <w:sz w:val="28"/>
          <w:szCs w:val="28"/>
          <w:u w:val="single"/>
        </w:rPr>
        <w:t>Воспитатели:</w:t>
      </w:r>
    </w:p>
    <w:p w:rsidR="00D64739" w:rsidRDefault="00D64739" w:rsidP="00C107D2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Повышена профессиональная компетентность педагогов в развитии элементарных математических представлений у детей дошкольного возраста: через внедрение новых форм и технологий, использование игровых методов и приемов.</w:t>
      </w:r>
    </w:p>
    <w:p w:rsidR="00D64739" w:rsidRDefault="00D64739" w:rsidP="00C107D2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Математическая развивающая предметно-пространственная среда обогатилась  в соответствии с ФГОС.</w:t>
      </w:r>
    </w:p>
    <w:p w:rsidR="00D64739" w:rsidRDefault="00D64739" w:rsidP="00C107D2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Созданы условия для математического воспитания детей в соответствии с возрастными и индивидуальными</w:t>
      </w:r>
      <w:r w:rsidRPr="00187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особенностями.</w:t>
      </w:r>
    </w:p>
    <w:p w:rsidR="00D64739" w:rsidRDefault="00D64739" w:rsidP="00C107D2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 оказана помощь  в повышении эффективности развития элементарных математических представлений у дошкольников.</w:t>
      </w:r>
    </w:p>
    <w:p w:rsidR="00D64739" w:rsidRDefault="00D64739" w:rsidP="00C107D2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Повышена эффективность взаимодействия с родителями.</w:t>
      </w:r>
    </w:p>
    <w:p w:rsidR="00D64739" w:rsidRPr="00C107D2" w:rsidRDefault="00D64739" w:rsidP="00D1678B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Установлены доверительные отношения между родителями и детским садом.</w:t>
      </w:r>
    </w:p>
    <w:p w:rsidR="00D64739" w:rsidRPr="00732410" w:rsidRDefault="00D64739" w:rsidP="00C83FE2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732410">
        <w:rPr>
          <w:rFonts w:ascii="Times New Roman" w:hAnsi="Times New Roman"/>
          <w:b/>
          <w:i/>
          <w:sz w:val="28"/>
          <w:szCs w:val="28"/>
          <w:u w:val="single"/>
        </w:rPr>
        <w:t>Родители:</w:t>
      </w:r>
    </w:p>
    <w:p w:rsidR="00D64739" w:rsidRDefault="00D64739" w:rsidP="0089677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 активное участие в жизни детского сада в вопросах формирования элементарных математических представлений детей.</w:t>
      </w:r>
    </w:p>
    <w:p w:rsidR="00D64739" w:rsidRDefault="00D64739" w:rsidP="0089677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 активное участие в обогащении развивающей предметно-пространственной среды группы в соответствии с ФГОС.</w:t>
      </w:r>
    </w:p>
    <w:p w:rsidR="00D64739" w:rsidRDefault="00D64739" w:rsidP="0089677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 в анкетированиях и опросах, проводимых в ДОУ с целью улучшения качества образовательного процесса в вопросах формирования ЭМП у дошкольников.</w:t>
      </w:r>
    </w:p>
    <w:p w:rsidR="00D64739" w:rsidRPr="000E1668" w:rsidRDefault="00D64739" w:rsidP="00F04CD5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Делятся собственным опытом в вопросах воспитания детей.</w:t>
      </w:r>
    </w:p>
    <w:p w:rsidR="00D64739" w:rsidRDefault="00D64739" w:rsidP="00BD65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Данный проект составлен в соответствии с образовательной программой МДОУ «Детский сад № 42», разработанной на основе программы «Детство» и требованиями Федерального государственного образовательного стандарта РФ.</w:t>
      </w:r>
    </w:p>
    <w:p w:rsidR="00D64739" w:rsidRDefault="00D64739" w:rsidP="004F4DF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64739" w:rsidRDefault="00D64739" w:rsidP="004F4DF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64739" w:rsidRDefault="00D64739" w:rsidP="00A70329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64739" w:rsidRDefault="00D64739" w:rsidP="004F4DF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65FB7">
        <w:rPr>
          <w:rFonts w:ascii="Times New Roman" w:hAnsi="Times New Roman"/>
          <w:b/>
          <w:i/>
          <w:sz w:val="28"/>
          <w:szCs w:val="28"/>
          <w:u w:val="single"/>
        </w:rPr>
        <w:t>Список использованной литературы:</w:t>
      </w:r>
    </w:p>
    <w:p w:rsidR="00D64739" w:rsidRDefault="00D64739" w:rsidP="00165FB7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 РФ.</w:t>
      </w:r>
    </w:p>
    <w:p w:rsidR="00D64739" w:rsidRDefault="00D64739" w:rsidP="00165FB7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МДОУ «Детский сад № 42».</w:t>
      </w:r>
    </w:p>
    <w:p w:rsidR="00D64739" w:rsidRPr="009556CD" w:rsidRDefault="00D64739" w:rsidP="00165FB7">
      <w:pPr>
        <w:pStyle w:val="ListParagraph"/>
        <w:numPr>
          <w:ilvl w:val="0"/>
          <w:numId w:val="24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165FB7">
        <w:rPr>
          <w:rFonts w:ascii="Times New Roman" w:hAnsi="Times New Roman"/>
          <w:sz w:val="28"/>
          <w:szCs w:val="28"/>
        </w:rPr>
        <w:t>Логинова В.И., Бабаева Т.И.</w:t>
      </w:r>
      <w:r>
        <w:rPr>
          <w:rFonts w:ascii="Times New Roman" w:hAnsi="Times New Roman"/>
          <w:sz w:val="28"/>
          <w:szCs w:val="28"/>
        </w:rPr>
        <w:t xml:space="preserve"> «Детство. Программа развития и воспитания детей в детском саду».</w:t>
      </w:r>
    </w:p>
    <w:p w:rsidR="00D64739" w:rsidRPr="009556CD" w:rsidRDefault="00D64739" w:rsidP="00C41E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41EBE">
        <w:rPr>
          <w:rFonts w:ascii="Times New Roman" w:hAnsi="Times New Roman"/>
          <w:sz w:val="28"/>
          <w:szCs w:val="28"/>
        </w:rPr>
        <w:t>Логинова В.Н., Бабаева Т.И. «Формирование элементарных математических представлений. Детство. Программа развития и воспитания детей в детском саду».</w:t>
      </w:r>
    </w:p>
    <w:p w:rsidR="00D64739" w:rsidRPr="009556CD" w:rsidRDefault="00D64739" w:rsidP="009556CD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 Нищева. «Проектный метод в организации познавательно-исследовательской деятельности в детском саду».</w:t>
      </w:r>
    </w:p>
    <w:p w:rsidR="00D64739" w:rsidRPr="00FC65C1" w:rsidRDefault="00D64739" w:rsidP="00C41E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И.А..Помораева, В.А. Позина «Формирование элементарных математических представлений».</w:t>
      </w:r>
    </w:p>
    <w:p w:rsidR="00D64739" w:rsidRPr="00FC65C1" w:rsidRDefault="00D64739" w:rsidP="00C41E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Арапова-Пискарева Н.А. «Формирование элементарных математических представлений в детском саду».</w:t>
      </w:r>
    </w:p>
    <w:p w:rsidR="00D64739" w:rsidRPr="00C41EBE" w:rsidRDefault="00D64739" w:rsidP="00C41E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Метлина Л.С. «Занятия по математике в детском саду».</w:t>
      </w:r>
    </w:p>
    <w:p w:rsidR="00D64739" w:rsidRPr="00C41EBE" w:rsidRDefault="00D64739" w:rsidP="00C41E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41EBE">
        <w:rPr>
          <w:rFonts w:ascii="Times New Roman" w:hAnsi="Times New Roman"/>
          <w:sz w:val="28"/>
          <w:szCs w:val="28"/>
        </w:rPr>
        <w:t>Белая К.Ю. «Программы и планы в ДОУ. Технология разработки в соответствии с ФГОС ДОУ»</w:t>
      </w:r>
    </w:p>
    <w:p w:rsidR="00D64739" w:rsidRPr="00C41EBE" w:rsidRDefault="00D64739" w:rsidP="00C41E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41EBE">
        <w:rPr>
          <w:rFonts w:ascii="Times New Roman" w:hAnsi="Times New Roman"/>
          <w:sz w:val="28"/>
          <w:szCs w:val="28"/>
        </w:rPr>
        <w:t>Дронь А.В., Данилюк О.Л. «Взаимодействие ДОУ с родителями дошкольников».</w:t>
      </w:r>
    </w:p>
    <w:p w:rsidR="00D64739" w:rsidRPr="00C41EBE" w:rsidRDefault="00D64739" w:rsidP="00C41EBE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Л.Ф. Островская «Педагогические знания родителям».</w:t>
      </w:r>
    </w:p>
    <w:p w:rsidR="00D64739" w:rsidRPr="00FC5CD3" w:rsidRDefault="00D64739" w:rsidP="00165FB7">
      <w:pPr>
        <w:pStyle w:val="ListParagraph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C5CD3">
        <w:rPr>
          <w:rFonts w:ascii="Times New Roman" w:hAnsi="Times New Roman"/>
          <w:sz w:val="28"/>
          <w:szCs w:val="28"/>
        </w:rPr>
        <w:t xml:space="preserve">Т.А. Маркова, Л.В.Загик </w:t>
      </w:r>
      <w:r>
        <w:rPr>
          <w:rFonts w:ascii="Times New Roman" w:hAnsi="Times New Roman"/>
          <w:sz w:val="28"/>
          <w:szCs w:val="28"/>
        </w:rPr>
        <w:t xml:space="preserve"> «Детский сад и семья».</w:t>
      </w:r>
    </w:p>
    <w:sectPr w:rsidR="00D64739" w:rsidRPr="00FC5CD3" w:rsidSect="00136C0B">
      <w:footerReference w:type="even" r:id="rId7"/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39" w:rsidRDefault="00D64739" w:rsidP="00CD2B62">
      <w:pPr>
        <w:spacing w:after="0" w:line="240" w:lineRule="auto"/>
      </w:pPr>
      <w:r>
        <w:separator/>
      </w:r>
    </w:p>
  </w:endnote>
  <w:endnote w:type="continuationSeparator" w:id="0">
    <w:p w:rsidR="00D64739" w:rsidRDefault="00D64739" w:rsidP="00C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39" w:rsidRDefault="00D64739" w:rsidP="00070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739" w:rsidRDefault="00D64739" w:rsidP="00136C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39" w:rsidRDefault="00D64739" w:rsidP="000709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64739" w:rsidRDefault="00D64739" w:rsidP="00136C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39" w:rsidRDefault="00D64739" w:rsidP="00CD2B62">
      <w:pPr>
        <w:spacing w:after="0" w:line="240" w:lineRule="auto"/>
      </w:pPr>
      <w:r>
        <w:separator/>
      </w:r>
    </w:p>
  </w:footnote>
  <w:footnote w:type="continuationSeparator" w:id="0">
    <w:p w:rsidR="00D64739" w:rsidRDefault="00D64739" w:rsidP="00C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005"/>
    <w:multiLevelType w:val="hybridMultilevel"/>
    <w:tmpl w:val="4334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41AC7"/>
    <w:multiLevelType w:val="hybridMultilevel"/>
    <w:tmpl w:val="737C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42D6A"/>
    <w:multiLevelType w:val="hybridMultilevel"/>
    <w:tmpl w:val="F540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75E76"/>
    <w:multiLevelType w:val="hybridMultilevel"/>
    <w:tmpl w:val="2D34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F4070D"/>
    <w:multiLevelType w:val="hybridMultilevel"/>
    <w:tmpl w:val="4A54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92192D"/>
    <w:multiLevelType w:val="hybridMultilevel"/>
    <w:tmpl w:val="2094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9F077A"/>
    <w:multiLevelType w:val="hybridMultilevel"/>
    <w:tmpl w:val="EFAA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134BAD"/>
    <w:multiLevelType w:val="hybridMultilevel"/>
    <w:tmpl w:val="FCCA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254933"/>
    <w:multiLevelType w:val="hybridMultilevel"/>
    <w:tmpl w:val="EA3E017C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9">
    <w:nsid w:val="22C64E20"/>
    <w:multiLevelType w:val="hybridMultilevel"/>
    <w:tmpl w:val="DC8C643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B7677F1"/>
    <w:multiLevelType w:val="hybridMultilevel"/>
    <w:tmpl w:val="3C6A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F52252"/>
    <w:multiLevelType w:val="hybridMultilevel"/>
    <w:tmpl w:val="13DC2AAC"/>
    <w:lvl w:ilvl="0" w:tplc="70B43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7F582A"/>
    <w:multiLevelType w:val="hybridMultilevel"/>
    <w:tmpl w:val="F540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463F93"/>
    <w:multiLevelType w:val="hybridMultilevel"/>
    <w:tmpl w:val="5F88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227CEC"/>
    <w:multiLevelType w:val="hybridMultilevel"/>
    <w:tmpl w:val="70CC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0C218A"/>
    <w:multiLevelType w:val="hybridMultilevel"/>
    <w:tmpl w:val="D5E2C0E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5F8129E6"/>
    <w:multiLevelType w:val="hybridMultilevel"/>
    <w:tmpl w:val="401A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55E1A"/>
    <w:multiLevelType w:val="hybridMultilevel"/>
    <w:tmpl w:val="977E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1D4FB8"/>
    <w:multiLevelType w:val="hybridMultilevel"/>
    <w:tmpl w:val="FEBAACEE"/>
    <w:lvl w:ilvl="0" w:tplc="70B43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574A19"/>
    <w:multiLevelType w:val="hybridMultilevel"/>
    <w:tmpl w:val="D38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FF211A"/>
    <w:multiLevelType w:val="hybridMultilevel"/>
    <w:tmpl w:val="256A97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2F60C42"/>
    <w:multiLevelType w:val="hybridMultilevel"/>
    <w:tmpl w:val="CC9A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B26EE8"/>
    <w:multiLevelType w:val="hybridMultilevel"/>
    <w:tmpl w:val="CC9A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B02C9D"/>
    <w:multiLevelType w:val="hybridMultilevel"/>
    <w:tmpl w:val="030C25AA"/>
    <w:lvl w:ilvl="0" w:tplc="52C6E46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7D2019D9"/>
    <w:multiLevelType w:val="hybridMultilevel"/>
    <w:tmpl w:val="AD4A910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3"/>
  </w:num>
  <w:num w:numId="5">
    <w:abstractNumId w:val="15"/>
  </w:num>
  <w:num w:numId="6">
    <w:abstractNumId w:val="8"/>
  </w:num>
  <w:num w:numId="7">
    <w:abstractNumId w:val="16"/>
  </w:num>
  <w:num w:numId="8">
    <w:abstractNumId w:val="20"/>
  </w:num>
  <w:num w:numId="9">
    <w:abstractNumId w:val="4"/>
  </w:num>
  <w:num w:numId="10">
    <w:abstractNumId w:val="14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23"/>
  </w:num>
  <w:num w:numId="16">
    <w:abstractNumId w:val="17"/>
  </w:num>
  <w:num w:numId="17">
    <w:abstractNumId w:val="1"/>
  </w:num>
  <w:num w:numId="18">
    <w:abstractNumId w:val="19"/>
  </w:num>
  <w:num w:numId="19">
    <w:abstractNumId w:val="2"/>
  </w:num>
  <w:num w:numId="20">
    <w:abstractNumId w:val="21"/>
  </w:num>
  <w:num w:numId="21">
    <w:abstractNumId w:val="5"/>
  </w:num>
  <w:num w:numId="22">
    <w:abstractNumId w:val="12"/>
  </w:num>
  <w:num w:numId="23">
    <w:abstractNumId w:val="22"/>
  </w:num>
  <w:num w:numId="24">
    <w:abstractNumId w:val="1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AFF"/>
    <w:rsid w:val="000017F8"/>
    <w:rsid w:val="0001002D"/>
    <w:rsid w:val="00034F7B"/>
    <w:rsid w:val="000413D6"/>
    <w:rsid w:val="00041F09"/>
    <w:rsid w:val="0007092A"/>
    <w:rsid w:val="00071713"/>
    <w:rsid w:val="00087B72"/>
    <w:rsid w:val="000B0070"/>
    <w:rsid w:val="000B5251"/>
    <w:rsid w:val="000E1668"/>
    <w:rsid w:val="000F3BBA"/>
    <w:rsid w:val="00107AFF"/>
    <w:rsid w:val="00136C0B"/>
    <w:rsid w:val="001600A0"/>
    <w:rsid w:val="00165FB7"/>
    <w:rsid w:val="001878C5"/>
    <w:rsid w:val="00196477"/>
    <w:rsid w:val="001F4DCC"/>
    <w:rsid w:val="00201B25"/>
    <w:rsid w:val="00236C63"/>
    <w:rsid w:val="00251347"/>
    <w:rsid w:val="00252621"/>
    <w:rsid w:val="00322255"/>
    <w:rsid w:val="0033409B"/>
    <w:rsid w:val="00343BC8"/>
    <w:rsid w:val="0039319F"/>
    <w:rsid w:val="003A612A"/>
    <w:rsid w:val="003B000D"/>
    <w:rsid w:val="003F6282"/>
    <w:rsid w:val="00413296"/>
    <w:rsid w:val="00436E23"/>
    <w:rsid w:val="004379B8"/>
    <w:rsid w:val="00461DDA"/>
    <w:rsid w:val="004A18D8"/>
    <w:rsid w:val="004B039B"/>
    <w:rsid w:val="004F4DF3"/>
    <w:rsid w:val="004F61A6"/>
    <w:rsid w:val="00500697"/>
    <w:rsid w:val="005547EB"/>
    <w:rsid w:val="00557964"/>
    <w:rsid w:val="005D160F"/>
    <w:rsid w:val="005F06F0"/>
    <w:rsid w:val="005F6015"/>
    <w:rsid w:val="00624D59"/>
    <w:rsid w:val="00646FE0"/>
    <w:rsid w:val="006A2594"/>
    <w:rsid w:val="006C6704"/>
    <w:rsid w:val="006D628C"/>
    <w:rsid w:val="006D69A1"/>
    <w:rsid w:val="00700483"/>
    <w:rsid w:val="00732410"/>
    <w:rsid w:val="00732D51"/>
    <w:rsid w:val="00742ACD"/>
    <w:rsid w:val="00755BCB"/>
    <w:rsid w:val="007830AE"/>
    <w:rsid w:val="007A6D37"/>
    <w:rsid w:val="007A7A32"/>
    <w:rsid w:val="007B239F"/>
    <w:rsid w:val="007E1937"/>
    <w:rsid w:val="007E5390"/>
    <w:rsid w:val="008226EE"/>
    <w:rsid w:val="00843E00"/>
    <w:rsid w:val="0085473B"/>
    <w:rsid w:val="00874DBE"/>
    <w:rsid w:val="00891A5A"/>
    <w:rsid w:val="00896773"/>
    <w:rsid w:val="0090768E"/>
    <w:rsid w:val="0093257C"/>
    <w:rsid w:val="009556CD"/>
    <w:rsid w:val="009F6FD7"/>
    <w:rsid w:val="00A23718"/>
    <w:rsid w:val="00A5484E"/>
    <w:rsid w:val="00A70329"/>
    <w:rsid w:val="00B005DA"/>
    <w:rsid w:val="00B2117C"/>
    <w:rsid w:val="00B61140"/>
    <w:rsid w:val="00BC1D3B"/>
    <w:rsid w:val="00BD31F4"/>
    <w:rsid w:val="00BD6561"/>
    <w:rsid w:val="00BE04A3"/>
    <w:rsid w:val="00BF5610"/>
    <w:rsid w:val="00C00BB2"/>
    <w:rsid w:val="00C107D2"/>
    <w:rsid w:val="00C41EBE"/>
    <w:rsid w:val="00C63F3E"/>
    <w:rsid w:val="00C83FE2"/>
    <w:rsid w:val="00C954D8"/>
    <w:rsid w:val="00CA74C9"/>
    <w:rsid w:val="00CB3A28"/>
    <w:rsid w:val="00CD2B62"/>
    <w:rsid w:val="00D01263"/>
    <w:rsid w:val="00D104A8"/>
    <w:rsid w:val="00D11115"/>
    <w:rsid w:val="00D1678B"/>
    <w:rsid w:val="00D16D5C"/>
    <w:rsid w:val="00D32737"/>
    <w:rsid w:val="00D50894"/>
    <w:rsid w:val="00D57921"/>
    <w:rsid w:val="00D64739"/>
    <w:rsid w:val="00DC56AD"/>
    <w:rsid w:val="00DF5B6D"/>
    <w:rsid w:val="00E30F29"/>
    <w:rsid w:val="00EE401B"/>
    <w:rsid w:val="00F04CD5"/>
    <w:rsid w:val="00F84888"/>
    <w:rsid w:val="00F97679"/>
    <w:rsid w:val="00FC5CD3"/>
    <w:rsid w:val="00FC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7A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37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2B6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B62"/>
    <w:rPr>
      <w:rFonts w:cs="Times New Roman"/>
    </w:rPr>
  </w:style>
  <w:style w:type="character" w:styleId="PageNumber">
    <w:name w:val="page number"/>
    <w:basedOn w:val="DefaultParagraphFont"/>
    <w:uiPriority w:val="99"/>
    <w:rsid w:val="00136C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943</TotalTime>
  <Pages>15</Pages>
  <Words>3714</Words>
  <Characters>21173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56</cp:revision>
  <dcterms:created xsi:type="dcterms:W3CDTF">2017-07-18T04:59:00Z</dcterms:created>
  <dcterms:modified xsi:type="dcterms:W3CDTF">2017-10-10T11:29:00Z</dcterms:modified>
</cp:coreProperties>
</file>