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A" w:rsidRPr="00BE64E1" w:rsidRDefault="00434B1A" w:rsidP="002437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4E1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34B1A" w:rsidRPr="00BE64E1" w:rsidRDefault="00434B1A" w:rsidP="002437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42</w:t>
      </w:r>
      <w:r w:rsidRPr="00BE64E1">
        <w:rPr>
          <w:rFonts w:ascii="Times New Roman" w:hAnsi="Times New Roman"/>
          <w:sz w:val="28"/>
          <w:szCs w:val="28"/>
        </w:rPr>
        <w:t xml:space="preserve">» </w:t>
      </w: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B1A" w:rsidRPr="00CF2829" w:rsidRDefault="00434B1A" w:rsidP="00243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28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</w:t>
      </w:r>
    </w:p>
    <w:p w:rsidR="00434B1A" w:rsidRPr="00CF2829" w:rsidRDefault="00434B1A" w:rsidP="00243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4B1A" w:rsidRPr="00CF2829" w:rsidRDefault="00434B1A" w:rsidP="002437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34B1A" w:rsidRDefault="00434B1A" w:rsidP="00F646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2829">
        <w:rPr>
          <w:rFonts w:ascii="Times New Roman" w:hAnsi="Times New Roman"/>
          <w:b/>
          <w:sz w:val="28"/>
          <w:szCs w:val="28"/>
        </w:rPr>
        <w:t xml:space="preserve"> ОО</w:t>
      </w:r>
      <w:r>
        <w:rPr>
          <w:rFonts w:ascii="Times New Roman" w:hAnsi="Times New Roman"/>
          <w:b/>
          <w:sz w:val="28"/>
          <w:szCs w:val="28"/>
        </w:rPr>
        <w:t>Д по ОО</w:t>
      </w:r>
      <w:r w:rsidRPr="00CF2829">
        <w:rPr>
          <w:rFonts w:ascii="Times New Roman" w:hAnsi="Times New Roman"/>
          <w:b/>
          <w:sz w:val="28"/>
          <w:szCs w:val="28"/>
        </w:rPr>
        <w:t xml:space="preserve"> </w:t>
      </w:r>
      <w:r w:rsidRPr="0024372A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Речевое развитие» </w:t>
      </w:r>
      <w:r w:rsidRPr="00CF2829">
        <w:rPr>
          <w:rFonts w:ascii="Times New Roman" w:hAnsi="Times New Roman"/>
          <w:b/>
          <w:bCs/>
          <w:sz w:val="28"/>
          <w:szCs w:val="28"/>
          <w:lang w:eastAsia="ru-RU"/>
        </w:rPr>
        <w:t>в старшей 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4B1A" w:rsidRPr="00F64605" w:rsidRDefault="00434B1A" w:rsidP="00F646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829">
        <w:rPr>
          <w:rFonts w:ascii="Times New Roman" w:hAnsi="Times New Roman"/>
          <w:b/>
          <w:sz w:val="28"/>
          <w:szCs w:val="28"/>
        </w:rPr>
        <w:t>на тему: «</w:t>
      </w:r>
      <w:r w:rsidRPr="0024372A">
        <w:rPr>
          <w:rFonts w:ascii="Times New Roman" w:hAnsi="Times New Roman"/>
          <w:b/>
          <w:sz w:val="28"/>
          <w:szCs w:val="28"/>
          <w:lang w:eastAsia="ru-RU"/>
        </w:rPr>
        <w:t>Опасности на улице</w:t>
      </w:r>
      <w:r w:rsidRPr="00CF2829">
        <w:rPr>
          <w:rFonts w:ascii="Times New Roman" w:hAnsi="Times New Roman"/>
          <w:b/>
          <w:sz w:val="28"/>
          <w:szCs w:val="28"/>
        </w:rPr>
        <w:t>»</w:t>
      </w:r>
    </w:p>
    <w:p w:rsidR="00434B1A" w:rsidRPr="003864AB" w:rsidRDefault="00434B1A" w:rsidP="002437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B1A" w:rsidRDefault="00434B1A" w:rsidP="0024372A">
      <w:pPr>
        <w:spacing w:after="0" w:line="405" w:lineRule="atLeast"/>
        <w:outlineLvl w:val="1"/>
        <w:rPr>
          <w:rFonts w:ascii="Times New Roman" w:hAnsi="Times New Roman"/>
          <w:b/>
          <w:color w:val="FF0000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outlineLvl w:val="1"/>
        <w:rPr>
          <w:rFonts w:ascii="Times New Roman" w:hAnsi="Times New Roman"/>
          <w:b/>
          <w:color w:val="FF0000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outlineLvl w:val="1"/>
        <w:rPr>
          <w:rFonts w:ascii="Times New Roman" w:hAnsi="Times New Roman"/>
          <w:b/>
          <w:color w:val="FF0000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outlineLvl w:val="1"/>
        <w:rPr>
          <w:rFonts w:ascii="Times New Roman" w:hAnsi="Times New Roman"/>
          <w:b/>
          <w:color w:val="FF0000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outlineLvl w:val="1"/>
        <w:rPr>
          <w:rFonts w:ascii="Times New Roman" w:hAnsi="Times New Roman"/>
          <w:b/>
          <w:color w:val="FF0000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outlineLvl w:val="1"/>
        <w:rPr>
          <w:rFonts w:ascii="Times New Roman" w:hAnsi="Times New Roman"/>
          <w:b/>
          <w:color w:val="FF0000"/>
          <w:spacing w:val="15"/>
          <w:sz w:val="24"/>
          <w:szCs w:val="24"/>
          <w:lang w:eastAsia="ru-RU"/>
        </w:rPr>
      </w:pPr>
    </w:p>
    <w:p w:rsidR="00434B1A" w:rsidRPr="00CF2829" w:rsidRDefault="00434B1A" w:rsidP="00F646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Подготовила</w:t>
      </w:r>
      <w:r w:rsidRPr="00CF2829">
        <w:rPr>
          <w:rFonts w:ascii="Times New Roman" w:hAnsi="Times New Roman"/>
          <w:b/>
          <w:sz w:val="24"/>
          <w:szCs w:val="24"/>
        </w:rPr>
        <w:t xml:space="preserve">:  </w:t>
      </w:r>
    </w:p>
    <w:p w:rsidR="00434B1A" w:rsidRPr="00CF2829" w:rsidRDefault="00434B1A" w:rsidP="0024372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№ 10 Степанова Н.В.</w:t>
      </w:r>
    </w:p>
    <w:p w:rsidR="00434B1A" w:rsidRDefault="00434B1A" w:rsidP="002437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4B1A" w:rsidRPr="00EA2A91" w:rsidRDefault="00434B1A" w:rsidP="002437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4B1A" w:rsidRDefault="00434B1A" w:rsidP="0024372A">
      <w:pPr>
        <w:spacing w:after="0" w:line="405" w:lineRule="atLeast"/>
        <w:jc w:val="center"/>
        <w:outlineLvl w:val="1"/>
        <w:rPr>
          <w:rFonts w:ascii="Times New Roman" w:hAnsi="Times New Roman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jc w:val="center"/>
        <w:outlineLvl w:val="1"/>
        <w:rPr>
          <w:rFonts w:ascii="Times New Roman" w:hAnsi="Times New Roman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jc w:val="center"/>
        <w:outlineLvl w:val="1"/>
        <w:rPr>
          <w:rFonts w:ascii="Times New Roman" w:hAnsi="Times New Roman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jc w:val="center"/>
        <w:outlineLvl w:val="1"/>
        <w:rPr>
          <w:rFonts w:ascii="Times New Roman" w:hAnsi="Times New Roman"/>
          <w:spacing w:val="15"/>
          <w:sz w:val="24"/>
          <w:szCs w:val="24"/>
          <w:lang w:eastAsia="ru-RU"/>
        </w:rPr>
      </w:pPr>
    </w:p>
    <w:p w:rsidR="00434B1A" w:rsidRDefault="00434B1A" w:rsidP="0024372A">
      <w:pPr>
        <w:spacing w:after="0" w:line="405" w:lineRule="atLeast"/>
        <w:jc w:val="center"/>
        <w:outlineLvl w:val="1"/>
        <w:rPr>
          <w:rFonts w:ascii="Times New Roman" w:hAnsi="Times New Roman"/>
          <w:spacing w:val="15"/>
          <w:sz w:val="24"/>
          <w:szCs w:val="24"/>
          <w:lang w:eastAsia="ru-RU"/>
        </w:rPr>
      </w:pPr>
    </w:p>
    <w:p w:rsidR="00434B1A" w:rsidRPr="00F64605" w:rsidRDefault="00434B1A" w:rsidP="00F646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60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605">
        <w:rPr>
          <w:rFonts w:ascii="Times New Roman" w:hAnsi="Times New Roman"/>
          <w:sz w:val="28"/>
          <w:szCs w:val="28"/>
        </w:rPr>
        <w:t>Ярославль</w:t>
      </w:r>
    </w:p>
    <w:p w:rsidR="00434B1A" w:rsidRPr="0024372A" w:rsidRDefault="00434B1A" w:rsidP="00243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34B1A" w:rsidRDefault="00434B1A" w:rsidP="00D36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66">
        <w:rPr>
          <w:rFonts w:ascii="Times New Roman" w:hAnsi="Times New Roman"/>
          <w:b/>
          <w:sz w:val="24"/>
          <w:szCs w:val="24"/>
        </w:rPr>
        <w:t>Цель:</w:t>
      </w:r>
      <w:r w:rsidRPr="00D367B7">
        <w:t xml:space="preserve"> </w:t>
      </w:r>
      <w:r>
        <w:rPr>
          <w:rFonts w:ascii="Times New Roman" w:hAnsi="Times New Roman"/>
          <w:sz w:val="24"/>
          <w:szCs w:val="24"/>
        </w:rPr>
        <w:t xml:space="preserve"> расширить знания</w:t>
      </w:r>
      <w:r w:rsidRPr="0024372A">
        <w:rPr>
          <w:rFonts w:ascii="Times New Roman" w:hAnsi="Times New Roman"/>
          <w:sz w:val="24"/>
          <w:szCs w:val="24"/>
        </w:rPr>
        <w:t xml:space="preserve"> детей о правилах безопасного поведения </w:t>
      </w:r>
      <w:r>
        <w:rPr>
          <w:rFonts w:ascii="Times New Roman" w:hAnsi="Times New Roman"/>
          <w:sz w:val="24"/>
          <w:szCs w:val="24"/>
        </w:rPr>
        <w:t xml:space="preserve"> на улице;</w:t>
      </w:r>
      <w:r w:rsidRPr="0024372A">
        <w:rPr>
          <w:rFonts w:ascii="Times New Roman" w:hAnsi="Times New Roman"/>
          <w:sz w:val="24"/>
          <w:szCs w:val="24"/>
        </w:rPr>
        <w:t xml:space="preserve"> </w:t>
      </w:r>
      <w:r w:rsidRPr="00D367B7">
        <w:t xml:space="preserve"> </w:t>
      </w:r>
      <w:r w:rsidRPr="00CC4181">
        <w:rPr>
          <w:rFonts w:ascii="Times New Roman" w:hAnsi="Times New Roman"/>
          <w:sz w:val="24"/>
          <w:szCs w:val="24"/>
        </w:rPr>
        <w:t>учить предвидеть ситуации, которые могут быть опасны</w:t>
      </w:r>
      <w:r>
        <w:rPr>
          <w:rFonts w:ascii="Times New Roman" w:hAnsi="Times New Roman"/>
          <w:sz w:val="24"/>
          <w:szCs w:val="24"/>
        </w:rPr>
        <w:t>. Научить ребенка</w:t>
      </w:r>
      <w:r w:rsidRPr="00CC4181">
        <w:rPr>
          <w:rFonts w:ascii="Times New Roman" w:hAnsi="Times New Roman"/>
          <w:sz w:val="24"/>
          <w:szCs w:val="24"/>
        </w:rPr>
        <w:t xml:space="preserve"> </w:t>
      </w:r>
      <w:r w:rsidRPr="0024372A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вести себя в опасных ситуациях</w:t>
      </w:r>
      <w:r w:rsidRPr="00CC4181">
        <w:rPr>
          <w:rFonts w:ascii="Times New Roman" w:hAnsi="Times New Roman"/>
          <w:sz w:val="24"/>
          <w:szCs w:val="24"/>
        </w:rPr>
        <w:t>.</w:t>
      </w:r>
    </w:p>
    <w:p w:rsidR="00434B1A" w:rsidRPr="00031C66" w:rsidRDefault="00434B1A" w:rsidP="00D36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F72479" w:rsidRDefault="00434B1A" w:rsidP="00D367B7">
      <w:pPr>
        <w:spacing w:after="0" w:line="240" w:lineRule="auto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 задачи:</w:t>
      </w:r>
    </w:p>
    <w:p w:rsidR="00434B1A" w:rsidRDefault="00434B1A" w:rsidP="00D36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Pr="00D36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ормировать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детей положительное отношение к правилам поведения на основе расширения круга нравственных представлений и понятий, осознание детьми смысла и значения норм и правил;</w:t>
      </w:r>
    </w:p>
    <w:p w:rsidR="00434B1A" w:rsidRPr="00D367B7" w:rsidRDefault="00434B1A" w:rsidP="00D36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монологическую и диалогическую речь детей;</w:t>
      </w:r>
    </w:p>
    <w:p w:rsidR="00434B1A" w:rsidRPr="00D367B7" w:rsidRDefault="00434B1A" w:rsidP="00D36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D36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асширять знания детей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 источниках опасности на улице;</w:t>
      </w:r>
    </w:p>
    <w:p w:rsidR="00434B1A" w:rsidRPr="00D367B7" w:rsidRDefault="00434B1A" w:rsidP="00D36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367B7">
        <w:rPr>
          <w:rFonts w:ascii="Times New Roman" w:hAnsi="Times New Roman"/>
          <w:sz w:val="24"/>
          <w:szCs w:val="24"/>
        </w:rPr>
        <w:t>азвивать у детей интуицию,</w:t>
      </w:r>
      <w:r>
        <w:rPr>
          <w:rFonts w:ascii="Times New Roman" w:hAnsi="Times New Roman"/>
          <w:sz w:val="24"/>
          <w:szCs w:val="24"/>
        </w:rPr>
        <w:t xml:space="preserve"> осторожность, осмотрительность,</w:t>
      </w:r>
      <w:r w:rsidRPr="00D367B7">
        <w:rPr>
          <w:rFonts w:ascii="Times New Roman" w:hAnsi="Times New Roman"/>
          <w:sz w:val="24"/>
          <w:szCs w:val="24"/>
        </w:rPr>
        <w:t xml:space="preserve"> смелость и находчивость при проявлении опасности.</w:t>
      </w:r>
    </w:p>
    <w:p w:rsidR="00434B1A" w:rsidRPr="00414B85" w:rsidRDefault="00434B1A" w:rsidP="00D36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D367B7">
        <w:rPr>
          <w:rFonts w:ascii="Times New Roman" w:hAnsi="Times New Roman"/>
          <w:sz w:val="24"/>
          <w:szCs w:val="24"/>
        </w:rPr>
        <w:t xml:space="preserve">оспитывать </w:t>
      </w:r>
      <w:r>
        <w:rPr>
          <w:rFonts w:ascii="Times New Roman" w:hAnsi="Times New Roman"/>
          <w:sz w:val="24"/>
          <w:szCs w:val="24"/>
        </w:rPr>
        <w:t>навыки правильного поведения в экстремальных ситуациях, угрожающих жизни и здоровью, умение сознательно избегать и даже предупреждать их</w:t>
      </w:r>
      <w:r w:rsidRPr="00D367B7">
        <w:rPr>
          <w:rFonts w:ascii="Times New Roman" w:hAnsi="Times New Roman"/>
          <w:sz w:val="24"/>
          <w:szCs w:val="24"/>
        </w:rPr>
        <w:t>.</w:t>
      </w:r>
    </w:p>
    <w:p w:rsidR="00434B1A" w:rsidRDefault="00434B1A" w:rsidP="00414B85">
      <w:pPr>
        <w:pStyle w:val="ListParagraph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34B1A" w:rsidRDefault="00434B1A" w:rsidP="00414B85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4B85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 задачи:</w:t>
      </w:r>
    </w:p>
    <w:p w:rsidR="00434B1A" w:rsidRPr="00414B85" w:rsidRDefault="00434B1A" w:rsidP="00414B85">
      <w:pPr>
        <w:pStyle w:val="ListParagraph"/>
        <w:numPr>
          <w:ilvl w:val="0"/>
          <w:numId w:val="9"/>
        </w:numPr>
        <w:spacing w:after="0" w:line="240" w:lineRule="auto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развивать внимание;</w:t>
      </w:r>
    </w:p>
    <w:p w:rsidR="00434B1A" w:rsidRDefault="00434B1A" w:rsidP="00414B85">
      <w:pPr>
        <w:pStyle w:val="ListParagraph"/>
        <w:numPr>
          <w:ilvl w:val="0"/>
          <w:numId w:val="9"/>
        </w:numPr>
        <w:spacing w:after="0" w:line="240" w:lineRule="auto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414B85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азвивать память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434B1A" w:rsidRDefault="00434B1A" w:rsidP="00414B85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4B1A" w:rsidRPr="00414B85" w:rsidRDefault="00434B1A" w:rsidP="00414B85">
      <w:pPr>
        <w:pStyle w:val="NormalWeb"/>
        <w:spacing w:before="0" w:beforeAutospacing="0" w:after="0" w:afterAutospacing="0" w:line="360" w:lineRule="auto"/>
        <w:rPr>
          <w:rStyle w:val="Strong"/>
        </w:rPr>
      </w:pPr>
      <w:r w:rsidRPr="00414B85">
        <w:rPr>
          <w:rStyle w:val="Strong"/>
        </w:rPr>
        <w:t>Воспитательные задачи:</w:t>
      </w:r>
    </w:p>
    <w:p w:rsidR="00434B1A" w:rsidRDefault="00434B1A" w:rsidP="00414B85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rPr>
          <w:rStyle w:val="Strong"/>
          <w:b w:val="0"/>
        </w:rPr>
      </w:pPr>
      <w:r>
        <w:rPr>
          <w:rStyle w:val="Strong"/>
          <w:b w:val="0"/>
        </w:rPr>
        <w:t>воспитывать умение слушать и слышать воспитателя и друг друга;</w:t>
      </w:r>
    </w:p>
    <w:p w:rsidR="00434B1A" w:rsidRDefault="00434B1A" w:rsidP="00414B85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rPr>
          <w:rStyle w:val="Strong"/>
          <w:b w:val="0"/>
        </w:rPr>
      </w:pPr>
      <w:r>
        <w:rPr>
          <w:rStyle w:val="Strong"/>
          <w:b w:val="0"/>
        </w:rPr>
        <w:t>воспитывать умение взаимодействовать  и общаться в процессе совместной деятельности;</w:t>
      </w:r>
    </w:p>
    <w:p w:rsidR="00434B1A" w:rsidRPr="00BF2184" w:rsidRDefault="00434B1A" w:rsidP="00414B85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rPr>
          <w:rStyle w:val="Strong"/>
          <w:b w:val="0"/>
        </w:rPr>
      </w:pPr>
      <w:r>
        <w:rPr>
          <w:rStyle w:val="Strong"/>
          <w:b w:val="0"/>
        </w:rPr>
        <w:t>воспитывать умение аргументировано высказывать свое мнение, предложение, действовать и высказываться поочередно.</w:t>
      </w:r>
    </w:p>
    <w:p w:rsidR="00434B1A" w:rsidRDefault="00434B1A" w:rsidP="0024372A">
      <w:pPr>
        <w:spacing w:before="225" w:after="225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C41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ноутбук, проектор, экран, мяч, круги красного и зеленого цвета из картона.</w:t>
      </w:r>
    </w:p>
    <w:p w:rsidR="00434B1A" w:rsidRDefault="00434B1A" w:rsidP="00E85BC1">
      <w:pPr>
        <w:spacing w:before="225" w:after="22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Ход ООД.</w:t>
      </w:r>
    </w:p>
    <w:p w:rsidR="00434B1A" w:rsidRPr="00880918" w:rsidRDefault="00434B1A" w:rsidP="00E85BC1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0918">
        <w:rPr>
          <w:rStyle w:val="c0"/>
          <w:rFonts w:ascii="Times New Roman" w:hAnsi="Times New Roman"/>
          <w:i/>
          <w:iCs/>
          <w:sz w:val="24"/>
          <w:szCs w:val="24"/>
        </w:rPr>
        <w:t>Воспитатель и дети собираются в круг: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(Слайд – 2</w:t>
      </w:r>
      <w:r w:rsidRPr="00F0222C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</w:p>
    <w:p w:rsidR="00434B1A" w:rsidRDefault="00434B1A" w:rsidP="00F64605">
      <w:pPr>
        <w:shd w:val="clear" w:color="auto" w:fill="FFFFFF"/>
        <w:spacing w:after="0" w:line="270" w:lineRule="atLeast"/>
        <w:ind w:firstLine="708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34B1A" w:rsidRPr="00015E2C" w:rsidRDefault="00434B1A" w:rsidP="00015E2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E2C">
        <w:rPr>
          <w:rFonts w:ascii="Times New Roman" w:hAnsi="Times New Roman"/>
          <w:sz w:val="24"/>
          <w:szCs w:val="24"/>
          <w:lang w:eastAsia="ru-RU"/>
        </w:rPr>
        <w:t>Утром Солнышко встает,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15E2C">
        <w:rPr>
          <w:rFonts w:ascii="Arial" w:hAnsi="Arial" w:cs="Arial"/>
          <w:i/>
          <w:iCs/>
          <w:color w:val="333333"/>
          <w:sz w:val="28"/>
          <w:szCs w:val="28"/>
          <w:lang w:eastAsia="ru-RU"/>
        </w:rPr>
        <w:t xml:space="preserve"> </w:t>
      </w:r>
      <w:r w:rsidRPr="00015E2C">
        <w:rPr>
          <w:rFonts w:ascii="Times New Roman" w:hAnsi="Times New Roman"/>
          <w:i/>
          <w:iCs/>
          <w:sz w:val="24"/>
          <w:szCs w:val="24"/>
          <w:lang w:eastAsia="ru-RU"/>
        </w:rPr>
        <w:t>Руки поднять вверх.</w:t>
      </w:r>
    </w:p>
    <w:p w:rsidR="00434B1A" w:rsidRPr="00015E2C" w:rsidRDefault="00434B1A" w:rsidP="00015E2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E2C">
        <w:rPr>
          <w:rFonts w:ascii="Times New Roman" w:hAnsi="Times New Roman"/>
          <w:sz w:val="24"/>
          <w:szCs w:val="24"/>
          <w:lang w:eastAsia="ru-RU"/>
        </w:rPr>
        <w:t>Всех на улицу зовет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015E2C">
        <w:rPr>
          <w:rFonts w:ascii="Arial" w:hAnsi="Arial" w:cs="Arial"/>
          <w:i/>
          <w:iCs/>
          <w:color w:val="333333"/>
          <w:sz w:val="28"/>
          <w:szCs w:val="28"/>
          <w:lang w:eastAsia="ru-RU"/>
        </w:rPr>
        <w:t xml:space="preserve"> </w:t>
      </w:r>
      <w:r w:rsidRPr="00015E2C">
        <w:rPr>
          <w:rFonts w:ascii="Times New Roman" w:hAnsi="Times New Roman"/>
          <w:i/>
          <w:iCs/>
          <w:sz w:val="24"/>
          <w:szCs w:val="24"/>
          <w:lang w:eastAsia="ru-RU"/>
        </w:rPr>
        <w:t>Сгибать руки в локтях к груди</w:t>
      </w:r>
    </w:p>
    <w:p w:rsidR="00434B1A" w:rsidRPr="00015E2C" w:rsidRDefault="00434B1A" w:rsidP="00015E2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i/>
          <w:color w:val="666666"/>
          <w:sz w:val="18"/>
          <w:szCs w:val="18"/>
          <w:lang w:eastAsia="ru-RU"/>
        </w:rPr>
      </w:pPr>
      <w:r w:rsidRPr="00015E2C">
        <w:rPr>
          <w:rFonts w:ascii="Times New Roman" w:hAnsi="Times New Roman"/>
          <w:sz w:val="24"/>
          <w:szCs w:val="24"/>
          <w:lang w:eastAsia="ru-RU"/>
        </w:rPr>
        <w:t>Выхожу из дома я: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015E2C">
        <w:rPr>
          <w:rFonts w:ascii="Arial" w:hAnsi="Arial" w:cs="Arial"/>
          <w:i/>
          <w:iCs/>
          <w:color w:val="333333"/>
          <w:sz w:val="28"/>
          <w:szCs w:val="28"/>
          <w:lang w:eastAsia="ru-RU"/>
        </w:rPr>
        <w:t xml:space="preserve"> </w:t>
      </w:r>
      <w:r w:rsidRPr="00015E2C">
        <w:rPr>
          <w:rFonts w:ascii="Times New Roman" w:hAnsi="Times New Roman"/>
          <w:i/>
          <w:iCs/>
          <w:sz w:val="24"/>
          <w:szCs w:val="24"/>
          <w:lang w:eastAsia="ru-RU"/>
        </w:rPr>
        <w:t>Показать рукой на себя.</w:t>
      </w:r>
    </w:p>
    <w:p w:rsidR="00434B1A" w:rsidRPr="00015E2C" w:rsidRDefault="00434B1A" w:rsidP="00015E2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666666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15E2C">
        <w:rPr>
          <w:rFonts w:ascii="Times New Roman" w:hAnsi="Times New Roman"/>
          <w:sz w:val="24"/>
          <w:szCs w:val="24"/>
          <w:lang w:eastAsia="ru-RU"/>
        </w:rPr>
        <w:t>«Здравствуй, улица моя!»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015E2C">
        <w:rPr>
          <w:rFonts w:ascii="Times New Roman" w:hAnsi="Times New Roman"/>
          <w:i/>
          <w:iCs/>
          <w:sz w:val="24"/>
          <w:szCs w:val="24"/>
          <w:lang w:eastAsia="ru-RU"/>
        </w:rPr>
        <w:t>Выпрямить руки в стороны.</w:t>
      </w:r>
    </w:p>
    <w:p w:rsidR="00434B1A" w:rsidRPr="00015E2C" w:rsidRDefault="00434B1A" w:rsidP="00015E2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B1A" w:rsidRPr="00015E2C" w:rsidRDefault="00434B1A" w:rsidP="00015E2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E2C">
        <w:rPr>
          <w:rFonts w:ascii="Times New Roman" w:hAnsi="Times New Roman"/>
          <w:sz w:val="24"/>
          <w:szCs w:val="24"/>
          <w:lang w:eastAsia="ru-RU"/>
        </w:rPr>
        <w:t>Все мы дружные ребята.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15E2C">
        <w:rPr>
          <w:rFonts w:ascii="Times New Roman" w:hAnsi="Times New Roman"/>
          <w:i/>
          <w:sz w:val="24"/>
          <w:szCs w:val="24"/>
          <w:lang w:eastAsia="ru-RU"/>
        </w:rPr>
        <w:t>Взяться за руки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434B1A" w:rsidRPr="00015E2C" w:rsidRDefault="00434B1A" w:rsidP="00015E2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E2C">
        <w:rPr>
          <w:rFonts w:ascii="Times New Roman" w:hAnsi="Times New Roman"/>
          <w:sz w:val="24"/>
          <w:szCs w:val="24"/>
          <w:lang w:eastAsia="ru-RU"/>
        </w:rPr>
        <w:t>Мы ребята-дошколята.</w:t>
      </w:r>
    </w:p>
    <w:p w:rsidR="00434B1A" w:rsidRPr="00015E2C" w:rsidRDefault="00434B1A" w:rsidP="00015E2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E2C">
        <w:rPr>
          <w:rFonts w:ascii="Times New Roman" w:hAnsi="Times New Roman"/>
          <w:sz w:val="24"/>
          <w:szCs w:val="24"/>
          <w:lang w:eastAsia="ru-RU"/>
        </w:rPr>
        <w:t>Пусть всем будет хорошо,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15E2C">
        <w:rPr>
          <w:rFonts w:ascii="Times New Roman" w:hAnsi="Times New Roman"/>
          <w:i/>
          <w:sz w:val="24"/>
          <w:szCs w:val="24"/>
          <w:lang w:eastAsia="ru-RU"/>
        </w:rPr>
        <w:t>Сцепленные руки поднять вверх.</w:t>
      </w:r>
    </w:p>
    <w:p w:rsidR="00434B1A" w:rsidRPr="00015E2C" w:rsidRDefault="00434B1A" w:rsidP="00015E2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E2C">
        <w:rPr>
          <w:rFonts w:ascii="Times New Roman" w:hAnsi="Times New Roman"/>
          <w:sz w:val="24"/>
          <w:szCs w:val="24"/>
          <w:lang w:eastAsia="ru-RU"/>
        </w:rPr>
        <w:t>Будет радостно, светло!</w:t>
      </w:r>
    </w:p>
    <w:p w:rsidR="00434B1A" w:rsidRDefault="00434B1A" w:rsidP="00CC418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434B1A" w:rsidRPr="00E85BC1" w:rsidRDefault="00434B1A" w:rsidP="00E85BC1">
      <w:pPr>
        <w:pStyle w:val="c1"/>
        <w:shd w:val="clear" w:color="auto" w:fill="FFFFFF"/>
        <w:spacing w:before="0" w:beforeAutospacing="0" w:after="0" w:afterAutospacing="0"/>
        <w:jc w:val="center"/>
        <w:rPr>
          <w:rStyle w:val="Strong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E85BC1">
        <w:rPr>
          <w:rStyle w:val="Strong"/>
          <w:i/>
          <w:sz w:val="28"/>
          <w:szCs w:val="28"/>
          <w:bdr w:val="none" w:sz="0" w:space="0" w:color="auto" w:frame="1"/>
          <w:shd w:val="clear" w:color="auto" w:fill="FFFFFF"/>
        </w:rPr>
        <w:t>«Опасные ситуации на улице» (Слайд 3).</w:t>
      </w:r>
    </w:p>
    <w:p w:rsidR="00434B1A" w:rsidRPr="00E85BC1" w:rsidRDefault="00434B1A" w:rsidP="00CD204D">
      <w:pPr>
        <w:pStyle w:val="c1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434B1A" w:rsidRDefault="00434B1A" w:rsidP="00CD204D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D204D">
        <w:rPr>
          <w:rStyle w:val="Strong"/>
          <w:bdr w:val="none" w:sz="0" w:space="0" w:color="auto" w:frame="1"/>
          <w:shd w:val="clear" w:color="auto" w:fill="FFFFFF"/>
        </w:rPr>
        <w:t>Воспитатель:</w:t>
      </w:r>
      <w:r w:rsidRPr="00CD204D">
        <w:rPr>
          <w:rStyle w:val="apple-converted-space"/>
          <w:shd w:val="clear" w:color="auto" w:fill="FFFFFF"/>
        </w:rPr>
        <w:t> </w:t>
      </w:r>
      <w:r w:rsidRPr="00CD204D">
        <w:rPr>
          <w:shd w:val="clear" w:color="auto" w:fill="FFFFFF"/>
        </w:rPr>
        <w:t>Дети! Мир, который нас окружает, очень разнообразен и интересен. Каждый день вы открываете для себя что-то новое. Но в мире полно неожиданностей, которые могут быть опасными для вашего здоровья и даже жизни. Как распознать опасность и уберечь себя, вовремя принять нужно решение, чтобы не случилось беды. На все эти вопросы мы с вами и постараемся сегодня найти ответ</w:t>
      </w:r>
      <w:r>
        <w:rPr>
          <w:shd w:val="clear" w:color="auto" w:fill="FFFFFF"/>
        </w:rPr>
        <w:t>ы</w:t>
      </w:r>
      <w:r w:rsidRPr="00CD204D">
        <w:rPr>
          <w:shd w:val="clear" w:color="auto" w:fill="FFFFFF"/>
        </w:rPr>
        <w:t>!</w:t>
      </w:r>
    </w:p>
    <w:p w:rsidR="00434B1A" w:rsidRDefault="00434B1A" w:rsidP="00CD204D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434B1A" w:rsidRPr="00CD204D" w:rsidRDefault="00434B1A" w:rsidP="00CD204D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D204D">
        <w:rPr>
          <w:rStyle w:val="Strong"/>
          <w:bdr w:val="none" w:sz="0" w:space="0" w:color="auto" w:frame="1"/>
          <w:shd w:val="clear" w:color="auto" w:fill="FFFFFF"/>
        </w:rPr>
        <w:t>В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Pr="00CD204D">
        <w:t>Ребята, вы любите гулять? Почему?</w:t>
      </w:r>
    </w:p>
    <w:p w:rsidR="00434B1A" w:rsidRPr="00CD204D" w:rsidRDefault="00434B1A" w:rsidP="0024372A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96A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CD204D">
        <w:rPr>
          <w:rFonts w:ascii="Times New Roman" w:hAnsi="Times New Roman"/>
          <w:sz w:val="24"/>
          <w:szCs w:val="24"/>
          <w:lang w:eastAsia="ru-RU"/>
        </w:rPr>
        <w:t xml:space="preserve"> (узнаем много нового о мире, играем в разные игры, общаемся, знакомимся с новыми людьми и т. д.)</w:t>
      </w:r>
    </w:p>
    <w:p w:rsidR="00434B1A" w:rsidRDefault="00434B1A" w:rsidP="0024372A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204D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CD204D">
        <w:rPr>
          <w:rFonts w:ascii="Times New Roman" w:hAnsi="Times New Roman"/>
          <w:sz w:val="24"/>
          <w:szCs w:val="24"/>
          <w:lang w:eastAsia="ru-RU"/>
        </w:rPr>
        <w:t xml:space="preserve">Где и с кем гуляете? </w:t>
      </w:r>
    </w:p>
    <w:p w:rsidR="00434B1A" w:rsidRPr="00CD204D" w:rsidRDefault="00434B1A" w:rsidP="0024372A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96A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CD204D">
        <w:rPr>
          <w:rFonts w:ascii="Times New Roman" w:hAnsi="Times New Roman"/>
          <w:sz w:val="24"/>
          <w:szCs w:val="24"/>
          <w:lang w:eastAsia="ru-RU"/>
        </w:rPr>
        <w:t xml:space="preserve"> (в детском саду с воспитателями, во дворе – с родителями)</w:t>
      </w:r>
    </w:p>
    <w:p w:rsidR="00434B1A" w:rsidRPr="00CD204D" w:rsidRDefault="00434B1A" w:rsidP="0024372A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204D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CD204D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04D">
        <w:rPr>
          <w:rFonts w:ascii="Times New Roman" w:hAnsi="Times New Roman"/>
          <w:sz w:val="24"/>
          <w:szCs w:val="24"/>
          <w:lang w:eastAsia="ru-RU"/>
        </w:rPr>
        <w:t xml:space="preserve">Почему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вы </w:t>
      </w:r>
      <w:r w:rsidRPr="00CD204D">
        <w:rPr>
          <w:rFonts w:ascii="Times New Roman" w:hAnsi="Times New Roman"/>
          <w:sz w:val="24"/>
          <w:szCs w:val="24"/>
          <w:lang w:eastAsia="ru-RU"/>
        </w:rPr>
        <w:t xml:space="preserve">гуляете со взрослыми? </w:t>
      </w:r>
    </w:p>
    <w:p w:rsidR="00434B1A" w:rsidRPr="00AF0904" w:rsidRDefault="00434B1A" w:rsidP="0024372A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96A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CD20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0904">
        <w:rPr>
          <w:rFonts w:ascii="Times New Roman" w:hAnsi="Times New Roman"/>
          <w:sz w:val="24"/>
          <w:szCs w:val="24"/>
          <w:lang w:eastAsia="ru-RU"/>
        </w:rPr>
        <w:t>(могут произойти разные неприятности, поджидать опасности: машины, качели, бродячие животные и многое другое)</w:t>
      </w:r>
    </w:p>
    <w:p w:rsidR="00434B1A" w:rsidRDefault="00434B1A" w:rsidP="0024372A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204D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CD204D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0904">
        <w:rPr>
          <w:rFonts w:ascii="Times New Roman" w:hAnsi="Times New Roman"/>
          <w:sz w:val="24"/>
          <w:szCs w:val="24"/>
          <w:lang w:eastAsia="ru-RU"/>
        </w:rPr>
        <w:t>Чтобы вы были готовы к встрече с ними, мы и поговорим об этом сегодня.</w:t>
      </w:r>
    </w:p>
    <w:p w:rsidR="00434B1A" w:rsidRDefault="00434B1A" w:rsidP="00E9296A">
      <w:pPr>
        <w:pStyle w:val="NormalWeb"/>
        <w:spacing w:after="0" w:afterAutospacing="0"/>
        <w:rPr>
          <w:color w:val="000000"/>
          <w:shd w:val="clear" w:color="auto" w:fill="FFFFFF"/>
        </w:rPr>
      </w:pPr>
      <w:r w:rsidRPr="00B026D5">
        <w:rPr>
          <w:b/>
          <w:color w:val="000000"/>
          <w:shd w:val="clear" w:color="auto" w:fill="FFFFFF"/>
        </w:rPr>
        <w:t>В:</w:t>
      </w:r>
      <w:r w:rsidRPr="00B026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Разные люди могут </w:t>
      </w:r>
      <w:r w:rsidRPr="00B026D5">
        <w:rPr>
          <w:color w:val="000000"/>
          <w:shd w:val="clear" w:color="auto" w:fill="FFFFFF"/>
        </w:rPr>
        <w:t xml:space="preserve">встретиться в вашей жизни. </w:t>
      </w:r>
      <w:r>
        <w:rPr>
          <w:color w:val="000000"/>
          <w:shd w:val="clear" w:color="auto" w:fill="FFFFFF"/>
        </w:rPr>
        <w:t xml:space="preserve">С </w:t>
      </w:r>
      <w:r w:rsidRPr="00B026D5">
        <w:rPr>
          <w:color w:val="000000"/>
          <w:shd w:val="clear" w:color="auto" w:fill="FFFFFF"/>
        </w:rPr>
        <w:t>незнакомым</w:t>
      </w:r>
      <w:r>
        <w:rPr>
          <w:color w:val="000000"/>
          <w:shd w:val="clear" w:color="auto" w:fill="FFFFFF"/>
        </w:rPr>
        <w:t xml:space="preserve">и людьми надо быть осторожными, а почему, мы сейчас выясним.                                                                                    </w:t>
      </w:r>
    </w:p>
    <w:p w:rsidR="00434B1A" w:rsidRPr="00B026D5" w:rsidRDefault="00434B1A" w:rsidP="00E9296A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26D5">
        <w:rPr>
          <w:color w:val="000000"/>
          <w:shd w:val="clear" w:color="auto" w:fill="FFFFFF"/>
        </w:rPr>
        <w:t xml:space="preserve">Кого из людей вы считаете </w:t>
      </w:r>
      <w:r>
        <w:rPr>
          <w:color w:val="000000"/>
          <w:shd w:val="clear" w:color="auto" w:fill="FFFFFF"/>
        </w:rPr>
        <w:t>«</w:t>
      </w:r>
      <w:r w:rsidRPr="00B026D5">
        <w:rPr>
          <w:color w:val="000000"/>
          <w:shd w:val="clear" w:color="auto" w:fill="FFFFFF"/>
        </w:rPr>
        <w:t>своими</w:t>
      </w:r>
      <w:r>
        <w:rPr>
          <w:color w:val="000000"/>
          <w:shd w:val="clear" w:color="auto" w:fill="FFFFFF"/>
        </w:rPr>
        <w:t>»</w:t>
      </w:r>
      <w:r w:rsidRPr="00B026D5">
        <w:rPr>
          <w:color w:val="000000"/>
          <w:shd w:val="clear" w:color="auto" w:fill="FFFFFF"/>
        </w:rPr>
        <w:t>?</w:t>
      </w:r>
      <w:r w:rsidRPr="00B026D5">
        <w:rPr>
          <w:color w:val="000000"/>
        </w:rPr>
        <w:t xml:space="preserve"> </w:t>
      </w:r>
    </w:p>
    <w:p w:rsidR="00434B1A" w:rsidRDefault="00434B1A" w:rsidP="00B9506B">
      <w:pPr>
        <w:pStyle w:val="NormalWeb"/>
        <w:rPr>
          <w:color w:val="000000"/>
          <w:sz w:val="27"/>
          <w:szCs w:val="27"/>
        </w:rPr>
      </w:pPr>
      <w:r w:rsidRPr="00880918">
        <w:rPr>
          <w:u w:val="single"/>
        </w:rPr>
        <w:t>Ответы детей:</w:t>
      </w:r>
      <w:r>
        <w:rPr>
          <w:color w:val="000000"/>
          <w:sz w:val="27"/>
          <w:szCs w:val="27"/>
        </w:rPr>
        <w:t xml:space="preserve"> </w:t>
      </w:r>
      <w:r w:rsidRPr="00B026D5">
        <w:rPr>
          <w:color w:val="000000"/>
        </w:rPr>
        <w:t>м</w:t>
      </w:r>
      <w:r>
        <w:rPr>
          <w:color w:val="000000"/>
        </w:rPr>
        <w:t>ама, папа, сестра, бабушка, дедушка…</w:t>
      </w:r>
    </w:p>
    <w:p w:rsidR="00434B1A" w:rsidRDefault="00434B1A" w:rsidP="00B9506B">
      <w:pPr>
        <w:pStyle w:val="NormalWeb"/>
        <w:rPr>
          <w:color w:val="000000"/>
          <w:shd w:val="clear" w:color="auto" w:fill="FFFFFF"/>
        </w:rPr>
      </w:pPr>
      <w:r w:rsidRPr="00B619E4">
        <w:rPr>
          <w:b/>
        </w:rPr>
        <w:t>В:</w:t>
      </w:r>
      <w:r w:rsidRPr="00B619E4">
        <w:rPr>
          <w:color w:val="000000"/>
          <w:shd w:val="clear" w:color="auto" w:fill="FFFFFF"/>
        </w:rPr>
        <w:t xml:space="preserve"> </w:t>
      </w:r>
      <w:r w:rsidRPr="00B026D5">
        <w:rPr>
          <w:color w:val="000000"/>
          <w:shd w:val="clear" w:color="auto" w:fill="FFFFFF"/>
        </w:rPr>
        <w:t>Кого из людей вы считаете</w:t>
      </w:r>
      <w:r>
        <w:rPr>
          <w:color w:val="000000"/>
          <w:shd w:val="clear" w:color="auto" w:fill="FFFFFF"/>
        </w:rPr>
        <w:t xml:space="preserve"> знакомыми?</w:t>
      </w:r>
    </w:p>
    <w:p w:rsidR="00434B1A" w:rsidRPr="005B79B7" w:rsidRDefault="00434B1A" w:rsidP="00B9506B">
      <w:pPr>
        <w:pStyle w:val="NormalWeb"/>
        <w:rPr>
          <w:rFonts w:ascii="Tahoma" w:hAnsi="Tahoma" w:cs="Tahoma"/>
          <w:b/>
        </w:rPr>
      </w:pPr>
      <w:r w:rsidRPr="00880918">
        <w:rPr>
          <w:u w:val="single"/>
        </w:rPr>
        <w:t>Ответы детей:</w:t>
      </w:r>
      <w:r>
        <w:rPr>
          <w:u w:val="single"/>
        </w:rPr>
        <w:t xml:space="preserve"> </w:t>
      </w:r>
      <w:r>
        <w:t>воспитатель, мамина подруга…</w:t>
      </w:r>
    </w:p>
    <w:p w:rsidR="00434B1A" w:rsidRDefault="00434B1A" w:rsidP="00B9506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B026D5">
        <w:rPr>
          <w:b/>
          <w:color w:val="000000"/>
          <w:shd w:val="clear" w:color="auto" w:fill="FFFFFF"/>
        </w:rPr>
        <w:t>В:</w:t>
      </w:r>
      <w:r w:rsidRPr="00B026D5">
        <w:rPr>
          <w:color w:val="000000"/>
          <w:shd w:val="clear" w:color="auto" w:fill="FFFFFF"/>
        </w:rPr>
        <w:t xml:space="preserve"> </w:t>
      </w:r>
      <w:r w:rsidRPr="00B026D5">
        <w:rPr>
          <w:color w:val="000000"/>
        </w:rPr>
        <w:t>Как вы думаете «чужие» - это кто?</w:t>
      </w:r>
    </w:p>
    <w:p w:rsidR="00434B1A" w:rsidRDefault="00434B1A" w:rsidP="00B9506B">
      <w:pPr>
        <w:pStyle w:val="NormalWeb"/>
        <w:rPr>
          <w:color w:val="000000"/>
        </w:rPr>
      </w:pPr>
      <w:r w:rsidRPr="00880918">
        <w:rPr>
          <w:u w:val="single"/>
        </w:rPr>
        <w:t>Ответы детей:</w:t>
      </w:r>
      <w:r>
        <w:rPr>
          <w:color w:val="000000"/>
          <w:sz w:val="27"/>
          <w:szCs w:val="27"/>
        </w:rPr>
        <w:t xml:space="preserve"> </w:t>
      </w:r>
      <w:r w:rsidRPr="00B026D5">
        <w:rPr>
          <w:color w:val="000000"/>
        </w:rPr>
        <w:t xml:space="preserve"> Это люди,  посторонние нам, не родные. Это сосед, электрик, сантехник, незнакомый человек.</w:t>
      </w:r>
    </w:p>
    <w:p w:rsidR="00434B1A" w:rsidRPr="00E85BC1" w:rsidRDefault="00434B1A" w:rsidP="00F64605">
      <w:pPr>
        <w:pStyle w:val="NormalWeb"/>
        <w:jc w:val="center"/>
        <w:rPr>
          <w:b/>
          <w:i/>
          <w:color w:val="000000"/>
          <w:sz w:val="28"/>
          <w:szCs w:val="28"/>
        </w:rPr>
      </w:pPr>
      <w:r w:rsidRPr="00E85BC1">
        <w:rPr>
          <w:b/>
          <w:i/>
          <w:color w:val="000000"/>
          <w:sz w:val="28"/>
          <w:szCs w:val="28"/>
        </w:rPr>
        <w:t>Проводится игра «Знакомый, свой, чужой»</w:t>
      </w:r>
      <w:r w:rsidRPr="00E85BC1">
        <w:rPr>
          <w:b/>
          <w:color w:val="000000"/>
          <w:sz w:val="28"/>
          <w:szCs w:val="28"/>
        </w:rPr>
        <w:t xml:space="preserve"> (</w:t>
      </w:r>
      <w:r w:rsidRPr="00E85BC1">
        <w:rPr>
          <w:b/>
          <w:i/>
          <w:color w:val="000000"/>
          <w:sz w:val="28"/>
          <w:szCs w:val="28"/>
        </w:rPr>
        <w:t>Слайд 4)</w:t>
      </w:r>
    </w:p>
    <w:p w:rsidR="00434B1A" w:rsidRPr="00D45FC6" w:rsidRDefault="00434B1A" w:rsidP="00B9506B">
      <w:pPr>
        <w:pStyle w:val="NormalWeb"/>
        <w:rPr>
          <w:color w:val="000000"/>
        </w:rPr>
      </w:pPr>
      <w:r w:rsidRPr="00D45FC6">
        <w:rPr>
          <w:color w:val="000000"/>
        </w:rPr>
        <w:t>Д</w:t>
      </w:r>
      <w:r>
        <w:rPr>
          <w:color w:val="000000"/>
        </w:rPr>
        <w:t>ети встают в круг. Водящий стоит в центре и поочередно бросает мяч каждому ребенку, приговаривая: «знакомый», «свой», «чужой». Ребенок, поймавший мяч, называет соответствующего человека и возвращает мяч водящему.</w:t>
      </w:r>
    </w:p>
    <w:p w:rsidR="00434B1A" w:rsidRPr="00B026D5" w:rsidRDefault="00434B1A" w:rsidP="008809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9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r w:rsidRPr="00880918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B026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26D5">
        <w:rPr>
          <w:rFonts w:ascii="Times New Roman" w:hAnsi="Times New Roman"/>
          <w:sz w:val="24"/>
          <w:szCs w:val="24"/>
          <w:lang w:eastAsia="ru-RU"/>
        </w:rPr>
        <w:t>На улице такие люди тоже встречаются.</w:t>
      </w:r>
    </w:p>
    <w:p w:rsidR="00434B1A" w:rsidRPr="00B026D5" w:rsidRDefault="00434B1A" w:rsidP="008809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вы должны вести себя со </w:t>
      </w:r>
      <w:r w:rsidRPr="00B026D5">
        <w:rPr>
          <w:rFonts w:ascii="Times New Roman" w:hAnsi="Times New Roman"/>
          <w:sz w:val="24"/>
          <w:szCs w:val="24"/>
          <w:lang w:eastAsia="ru-RU"/>
        </w:rPr>
        <w:t>взрослыми?</w:t>
      </w:r>
    </w:p>
    <w:p w:rsidR="00434B1A" w:rsidRPr="00B026D5" w:rsidRDefault="00434B1A" w:rsidP="00B026D5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918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880918">
        <w:rPr>
          <w:rFonts w:ascii="Times New Roman" w:hAnsi="Times New Roman"/>
          <w:sz w:val="24"/>
          <w:szCs w:val="24"/>
          <w:u w:val="single"/>
        </w:rPr>
        <w:t>:</w:t>
      </w:r>
      <w:r w:rsidRPr="00B026D5">
        <w:rPr>
          <w:rFonts w:ascii="Times New Roman" w:hAnsi="Times New Roman"/>
          <w:sz w:val="24"/>
          <w:szCs w:val="24"/>
        </w:rPr>
        <w:t xml:space="preserve">  </w:t>
      </w:r>
      <w:r w:rsidRPr="00B026D5">
        <w:rPr>
          <w:rFonts w:ascii="Times New Roman" w:hAnsi="Times New Roman"/>
          <w:sz w:val="24"/>
          <w:szCs w:val="24"/>
          <w:lang w:eastAsia="ru-RU"/>
        </w:rPr>
        <w:t>быть внимательными и вежливыми, не грубить и не обманывать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4B1A" w:rsidRPr="00B026D5" w:rsidRDefault="00434B1A" w:rsidP="00B026D5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26D5">
        <w:rPr>
          <w:rFonts w:ascii="Times New Roman" w:hAnsi="Times New Roman"/>
          <w:b/>
          <w:sz w:val="24"/>
          <w:szCs w:val="24"/>
          <w:shd w:val="clear" w:color="auto" w:fill="FFFFFF"/>
        </w:rPr>
        <w:t>В:</w:t>
      </w:r>
      <w:r w:rsidRPr="00B026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26D5">
        <w:rPr>
          <w:rFonts w:ascii="Times New Roman" w:hAnsi="Times New Roman"/>
          <w:sz w:val="24"/>
          <w:szCs w:val="24"/>
          <w:lang w:eastAsia="ru-RU"/>
        </w:rPr>
        <w:t>Всё это верно!</w:t>
      </w:r>
    </w:p>
    <w:p w:rsidR="00434B1A" w:rsidRDefault="00434B1A" w:rsidP="00A85218">
      <w:pPr>
        <w:pStyle w:val="NormalWeb"/>
      </w:pPr>
      <w:r w:rsidRPr="00B026D5">
        <w:rPr>
          <w:b/>
          <w:shd w:val="clear" w:color="auto" w:fill="FFFFFF"/>
        </w:rPr>
        <w:t>В:</w:t>
      </w:r>
      <w:r w:rsidRPr="00B026D5">
        <w:rPr>
          <w:i/>
          <w:iCs/>
        </w:rPr>
        <w:t> </w:t>
      </w:r>
      <w:r w:rsidRPr="00B026D5">
        <w:t>Но, иногда опасность может исходить от взрослых, особенно незнакомых! Не всегда незнакомые люди бывают, дружелюбны к нам. Они могут замышлять что-то недоброе.</w:t>
      </w:r>
      <w:r>
        <w:t xml:space="preserve">                                          </w:t>
      </w:r>
      <w:r w:rsidRPr="00A85218">
        <w:t>Давайте поразмышляем, в каких случаях это происходит?</w:t>
      </w:r>
    </w:p>
    <w:p w:rsidR="00434B1A" w:rsidRPr="00E85BC1" w:rsidRDefault="00434B1A" w:rsidP="00F646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5BC1">
        <w:rPr>
          <w:rFonts w:ascii="Times New Roman" w:hAnsi="Times New Roman"/>
          <w:b/>
          <w:i/>
          <w:sz w:val="28"/>
          <w:szCs w:val="28"/>
          <w:lang w:eastAsia="ru-RU"/>
        </w:rPr>
        <w:t>«Рассуждалки» (Слайд 5).</w:t>
      </w:r>
    </w:p>
    <w:p w:rsidR="00434B1A" w:rsidRPr="00A85218" w:rsidRDefault="00434B1A" w:rsidP="00A852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218">
        <w:rPr>
          <w:rFonts w:ascii="Times New Roman" w:hAnsi="Times New Roman"/>
          <w:sz w:val="24"/>
          <w:szCs w:val="24"/>
          <w:lang w:eastAsia="ru-RU"/>
        </w:rPr>
        <w:t>1. Незнакомец приглашает тебя сесть в машину, обещая показать маленьких котят или угостить конфетами.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(Слайд 6).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218">
        <w:rPr>
          <w:rFonts w:ascii="Times New Roman" w:hAnsi="Times New Roman"/>
          <w:sz w:val="24"/>
          <w:szCs w:val="24"/>
          <w:lang w:eastAsia="ru-RU"/>
        </w:rPr>
        <w:t>Что ты будешь делать?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10B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E5110B">
        <w:rPr>
          <w:rFonts w:ascii="Times New Roman" w:hAnsi="Times New Roman"/>
          <w:sz w:val="24"/>
          <w:szCs w:val="24"/>
          <w:u w:val="single"/>
        </w:rPr>
        <w:t>:</w:t>
      </w:r>
      <w:r w:rsidRPr="00B0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(…)</w:t>
      </w:r>
    </w:p>
    <w:p w:rsidR="00434B1A" w:rsidRPr="00A85218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26D5">
        <w:rPr>
          <w:rFonts w:ascii="Times New Roman" w:hAnsi="Times New Roman"/>
          <w:sz w:val="24"/>
          <w:szCs w:val="24"/>
        </w:rPr>
        <w:t xml:space="preserve"> 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Чужой мужчина</w:t>
      </w:r>
      <w:r w:rsidRPr="00A85218">
        <w:rPr>
          <w:rFonts w:ascii="Times New Roman" w:hAnsi="Times New Roman"/>
          <w:sz w:val="24"/>
          <w:szCs w:val="24"/>
          <w:lang w:eastAsia="ru-RU"/>
        </w:rPr>
        <w:t xml:space="preserve"> на улице говорит</w:t>
      </w:r>
      <w:r>
        <w:rPr>
          <w:rFonts w:ascii="Times New Roman" w:hAnsi="Times New Roman"/>
          <w:sz w:val="24"/>
          <w:szCs w:val="24"/>
          <w:lang w:eastAsia="ru-RU"/>
        </w:rPr>
        <w:t xml:space="preserve"> тебе, что твоя мама прислала его</w:t>
      </w:r>
      <w:r w:rsidRPr="00A85218">
        <w:rPr>
          <w:rFonts w:ascii="Times New Roman" w:hAnsi="Times New Roman"/>
          <w:sz w:val="24"/>
          <w:szCs w:val="24"/>
          <w:lang w:eastAsia="ru-RU"/>
        </w:rPr>
        <w:t xml:space="preserve"> за тобой.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218">
        <w:rPr>
          <w:rFonts w:ascii="Times New Roman" w:hAnsi="Times New Roman"/>
          <w:sz w:val="24"/>
          <w:szCs w:val="24"/>
          <w:lang w:eastAsia="ru-RU"/>
        </w:rPr>
        <w:t xml:space="preserve"> Как ты поступишь?</w:t>
      </w:r>
      <w:r>
        <w:rPr>
          <w:rFonts w:ascii="Times New Roman" w:hAnsi="Times New Roman"/>
          <w:sz w:val="24"/>
          <w:szCs w:val="24"/>
          <w:lang w:eastAsia="ru-RU"/>
        </w:rPr>
        <w:t xml:space="preserve"> (Слайд 7).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10B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E5110B">
        <w:rPr>
          <w:rFonts w:ascii="Times New Roman" w:hAnsi="Times New Roman"/>
          <w:sz w:val="24"/>
          <w:szCs w:val="24"/>
          <w:u w:val="single"/>
        </w:rPr>
        <w:t>:</w:t>
      </w:r>
      <w:r w:rsidRPr="00B0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(…)</w:t>
      </w:r>
    </w:p>
    <w:p w:rsidR="00434B1A" w:rsidRPr="00A85218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26D5">
        <w:rPr>
          <w:rFonts w:ascii="Times New Roman" w:hAnsi="Times New Roman"/>
          <w:sz w:val="24"/>
          <w:szCs w:val="24"/>
        </w:rPr>
        <w:t xml:space="preserve"> </w:t>
      </w:r>
    </w:p>
    <w:p w:rsidR="00434B1A" w:rsidRPr="00A85218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218">
        <w:rPr>
          <w:rFonts w:ascii="Times New Roman" w:hAnsi="Times New Roman"/>
          <w:sz w:val="24"/>
          <w:szCs w:val="24"/>
          <w:lang w:eastAsia="ru-RU"/>
        </w:rPr>
        <w:t>3. Неизвестный человек взял тебя за руку и хочет увести с собой.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218">
        <w:rPr>
          <w:rFonts w:ascii="Times New Roman" w:hAnsi="Times New Roman"/>
          <w:sz w:val="24"/>
          <w:szCs w:val="24"/>
          <w:lang w:eastAsia="ru-RU"/>
        </w:rPr>
        <w:t>Твои действия?</w:t>
      </w:r>
      <w:r>
        <w:rPr>
          <w:rFonts w:ascii="Times New Roman" w:hAnsi="Times New Roman"/>
          <w:sz w:val="24"/>
          <w:szCs w:val="24"/>
          <w:lang w:eastAsia="ru-RU"/>
        </w:rPr>
        <w:t xml:space="preserve"> (Слайд 8).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10B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B026D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(…)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1A" w:rsidRDefault="00434B1A" w:rsidP="00A852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A852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85218">
        <w:rPr>
          <w:rFonts w:ascii="Times New Roman" w:hAnsi="Times New Roman"/>
          <w:color w:val="000000"/>
          <w:sz w:val="24"/>
          <w:szCs w:val="24"/>
        </w:rPr>
        <w:t>сли вы, потерялись</w:t>
      </w:r>
      <w:r>
        <w:rPr>
          <w:rFonts w:ascii="Times New Roman" w:hAnsi="Times New Roman"/>
          <w:color w:val="000000"/>
          <w:sz w:val="24"/>
          <w:szCs w:val="24"/>
        </w:rPr>
        <w:t xml:space="preserve"> к кому нужно обратиться? (Слайд 9).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110B">
        <w:rPr>
          <w:rFonts w:ascii="Times New Roman" w:hAnsi="Times New Roman"/>
          <w:sz w:val="24"/>
          <w:szCs w:val="24"/>
          <w:u w:val="single"/>
          <w:lang w:eastAsia="ru-RU"/>
        </w:rPr>
        <w:t>Ответы детей:</w:t>
      </w:r>
      <w:r>
        <w:rPr>
          <w:rFonts w:ascii="Times New Roman" w:hAnsi="Times New Roman"/>
          <w:sz w:val="24"/>
          <w:szCs w:val="24"/>
          <w:lang w:eastAsia="ru-RU"/>
        </w:rPr>
        <w:t xml:space="preserve"> (…)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DD5DA6" w:rsidRDefault="00434B1A" w:rsidP="00DD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DA6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у подъезда стоит незнакомый человек? (Слайд 10).</w:t>
      </w:r>
    </w:p>
    <w:p w:rsidR="00434B1A" w:rsidRPr="00A85218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E85BC1" w:rsidRDefault="00434B1A" w:rsidP="00E85B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5BC1">
        <w:rPr>
          <w:rFonts w:ascii="Times New Roman" w:hAnsi="Times New Roman"/>
          <w:b/>
          <w:i/>
          <w:sz w:val="28"/>
          <w:szCs w:val="28"/>
          <w:lang w:eastAsia="ru-RU"/>
        </w:rPr>
        <w:t>Вывод: (слайд 11)</w:t>
      </w:r>
    </w:p>
    <w:p w:rsidR="00434B1A" w:rsidRPr="00E5110B" w:rsidRDefault="00434B1A" w:rsidP="00E511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110B">
        <w:rPr>
          <w:rFonts w:ascii="Times New Roman" w:hAnsi="Times New Roman"/>
          <w:sz w:val="24"/>
          <w:szCs w:val="24"/>
          <w:lang w:eastAsia="ru-RU"/>
        </w:rPr>
        <w:t>никогда не садись в машину к чужому человеку и никуда с ним не ходи!</w:t>
      </w:r>
    </w:p>
    <w:p w:rsidR="00434B1A" w:rsidRPr="00E5110B" w:rsidRDefault="00434B1A" w:rsidP="00E511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110B">
        <w:rPr>
          <w:rFonts w:ascii="Times New Roman" w:hAnsi="Times New Roman"/>
          <w:sz w:val="24"/>
          <w:szCs w:val="24"/>
          <w:lang w:eastAsia="ru-RU"/>
        </w:rPr>
        <w:t xml:space="preserve">никогда </w:t>
      </w:r>
      <w:r>
        <w:rPr>
          <w:rFonts w:ascii="Times New Roman" w:hAnsi="Times New Roman"/>
          <w:sz w:val="24"/>
          <w:szCs w:val="24"/>
          <w:lang w:eastAsia="ru-RU"/>
        </w:rPr>
        <w:t>не разговаривай с незнакомцами, если же они настойчивы – громко зовите на помощь</w:t>
      </w:r>
      <w:r w:rsidRPr="00E5110B">
        <w:rPr>
          <w:rFonts w:ascii="Times New Roman" w:hAnsi="Times New Roman"/>
          <w:sz w:val="24"/>
          <w:szCs w:val="24"/>
          <w:lang w:eastAsia="ru-RU"/>
        </w:rPr>
        <w:t>!</w:t>
      </w:r>
    </w:p>
    <w:p w:rsidR="00434B1A" w:rsidRPr="00E5110B" w:rsidRDefault="00434B1A" w:rsidP="00E511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110B">
        <w:rPr>
          <w:rFonts w:ascii="Times New Roman" w:hAnsi="Times New Roman"/>
          <w:color w:val="000000"/>
          <w:sz w:val="24"/>
          <w:szCs w:val="24"/>
        </w:rPr>
        <w:t>нельзя принимать от чужих людей гостинцы или подарки!</w:t>
      </w:r>
    </w:p>
    <w:p w:rsidR="00434B1A" w:rsidRPr="00E5110B" w:rsidRDefault="00434B1A" w:rsidP="00E511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110B">
        <w:rPr>
          <w:rFonts w:ascii="Times New Roman" w:hAnsi="Times New Roman"/>
          <w:color w:val="000000"/>
          <w:sz w:val="24"/>
          <w:szCs w:val="24"/>
        </w:rPr>
        <w:t xml:space="preserve">не входи в подъезд или дом, если рядом стоит незнакомец!  </w:t>
      </w:r>
    </w:p>
    <w:p w:rsidR="00434B1A" w:rsidRDefault="00434B1A" w:rsidP="00E511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110B">
        <w:rPr>
          <w:rFonts w:ascii="Times New Roman" w:hAnsi="Times New Roman"/>
          <w:color w:val="000000"/>
          <w:sz w:val="24"/>
          <w:szCs w:val="24"/>
        </w:rPr>
        <w:t xml:space="preserve">если вы, потерялись, обратитесь к мамам и бабушкам, гуляющим с детьми, в магазине к продавцам, а лучше всего к полицейскому.  </w:t>
      </w:r>
    </w:p>
    <w:p w:rsidR="00434B1A" w:rsidRDefault="00434B1A" w:rsidP="00A852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26D5">
        <w:rPr>
          <w:rFonts w:ascii="Times New Roman" w:hAnsi="Times New Roman"/>
          <w:b/>
          <w:sz w:val="24"/>
          <w:szCs w:val="24"/>
          <w:shd w:val="clear" w:color="auto" w:fill="FFFFFF"/>
        </w:rPr>
        <w:t>В:</w:t>
      </w:r>
      <w:r w:rsidRPr="00B026D5">
        <w:rPr>
          <w:rFonts w:ascii="Times New Roman" w:hAnsi="Times New Roman"/>
          <w:i/>
          <w:iCs/>
          <w:sz w:val="24"/>
          <w:szCs w:val="24"/>
        </w:rPr>
        <w:t> </w:t>
      </w:r>
      <w:r w:rsidRPr="00E85BC1">
        <w:rPr>
          <w:rFonts w:ascii="Times New Roman" w:hAnsi="Times New Roman"/>
          <w:b/>
          <w:sz w:val="24"/>
          <w:szCs w:val="24"/>
          <w:lang w:eastAsia="ru-RU"/>
        </w:rPr>
        <w:t>О какой опасности пойдёт речь дальше, вы узнаете, прослушав стихотворение (Слайд 12):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Я иду, дразню собак! То язык им покажу,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Кулаком им погрожу, то маню их колбасой,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То кидаю камнем… Ой!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Оглянулся и вокруг – их так много стало вдруг!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Все и лают и рычат, укусить меня хотят!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Как мне страшно! Помогите! От собак скорей спасите!</w:t>
      </w:r>
      <w:r>
        <w:rPr>
          <w:rFonts w:ascii="Times New Roman" w:hAnsi="Times New Roman"/>
          <w:sz w:val="24"/>
          <w:szCs w:val="24"/>
          <w:lang w:eastAsia="ru-RU"/>
        </w:rPr>
        <w:t xml:space="preserve"> (Слайд10).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Да, наши любимые четвероногие друзья – собаки и кошки тоже бывают опасны!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Когда это случается?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110B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E5110B">
        <w:rPr>
          <w:rFonts w:ascii="Times New Roman" w:hAnsi="Times New Roman"/>
          <w:sz w:val="24"/>
          <w:szCs w:val="24"/>
          <w:u w:val="single"/>
        </w:rPr>
        <w:t>:</w:t>
      </w:r>
      <w:r w:rsidRPr="00B026D5">
        <w:rPr>
          <w:rFonts w:ascii="Times New Roman" w:hAnsi="Times New Roman"/>
          <w:sz w:val="24"/>
          <w:szCs w:val="24"/>
        </w:rPr>
        <w:t xml:space="preserve">  </w:t>
      </w:r>
      <w:r w:rsidRPr="00D5524C">
        <w:rPr>
          <w:rFonts w:ascii="Times New Roman" w:hAnsi="Times New Roman"/>
          <w:sz w:val="24"/>
          <w:szCs w:val="24"/>
          <w:lang w:eastAsia="ru-RU"/>
        </w:rPr>
        <w:t>когда дразнишь, злишь, когда у них детёныши и т. д.)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681C88" w:rsidRDefault="00434B1A" w:rsidP="00681C88">
      <w:pPr>
        <w:spacing w:after="0" w:line="240" w:lineRule="auto"/>
        <w:ind w:right="360"/>
        <w:rPr>
          <w:rFonts w:ascii="Arial" w:hAnsi="Arial" w:cs="Arial"/>
          <w:color w:val="000000"/>
          <w:lang w:eastAsia="ru-RU"/>
        </w:rPr>
      </w:pPr>
      <w:r w:rsidRPr="00B026D5">
        <w:rPr>
          <w:rFonts w:ascii="Times New Roman" w:hAnsi="Times New Roman"/>
          <w:b/>
          <w:sz w:val="24"/>
          <w:szCs w:val="24"/>
          <w:shd w:val="clear" w:color="auto" w:fill="FFFFFF"/>
        </w:rPr>
        <w:t>В:</w:t>
      </w:r>
      <w:r w:rsidRPr="00681C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1C88">
        <w:rPr>
          <w:rFonts w:ascii="Times New Roman" w:hAnsi="Times New Roman"/>
          <w:sz w:val="24"/>
          <w:szCs w:val="24"/>
          <w:lang w:eastAsia="ru-RU"/>
        </w:rPr>
        <w:t>Мы, конечно же, все любим животных, заботимся о них, знаем, как с домашними животными обращаться, что они любят. Но мы не знаем, чьи животные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гуляют во дворе</w:t>
      </w:r>
      <w:r w:rsidRPr="00681C8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Может быть</w:t>
      </w:r>
      <w:r w:rsidRPr="00681C88">
        <w:rPr>
          <w:rFonts w:ascii="Times New Roman" w:hAnsi="Times New Roman"/>
          <w:sz w:val="24"/>
          <w:szCs w:val="24"/>
          <w:lang w:eastAsia="ru-RU"/>
        </w:rPr>
        <w:t xml:space="preserve"> они бездомные.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 xml:space="preserve">Обратите внимание! На </w:t>
      </w:r>
      <w:r>
        <w:rPr>
          <w:rFonts w:ascii="Times New Roman" w:hAnsi="Times New Roman"/>
          <w:sz w:val="24"/>
          <w:szCs w:val="24"/>
          <w:lang w:eastAsia="ru-RU"/>
        </w:rPr>
        <w:t>слайдах</w:t>
      </w:r>
      <w:r w:rsidRPr="00D5524C">
        <w:rPr>
          <w:rFonts w:ascii="Times New Roman" w:hAnsi="Times New Roman"/>
          <w:sz w:val="24"/>
          <w:szCs w:val="24"/>
          <w:lang w:eastAsia="ru-RU"/>
        </w:rPr>
        <w:t xml:space="preserve"> изображены опасные ситуации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животными</w:t>
      </w:r>
      <w:r w:rsidRPr="00D5524C">
        <w:rPr>
          <w:rFonts w:ascii="Times New Roman" w:hAnsi="Times New Roman"/>
          <w:sz w:val="24"/>
          <w:szCs w:val="24"/>
          <w:lang w:eastAsia="ru-RU"/>
        </w:rPr>
        <w:t>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(Слайды 13-14). Мальчик дразнит собаку.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(Слайды 15-16). Девочка гладит бездомную кошку.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Обсудите эти моменты и расскажите о том, как вести себя, чтобы избежать опасности.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D5524C">
        <w:rPr>
          <w:rFonts w:ascii="Times New Roman" w:hAnsi="Times New Roman"/>
          <w:sz w:val="24"/>
          <w:szCs w:val="24"/>
          <w:lang w:eastAsia="ru-RU"/>
        </w:rPr>
        <w:t>предлагаются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24C">
        <w:rPr>
          <w:rFonts w:ascii="Times New Roman" w:hAnsi="Times New Roman"/>
          <w:sz w:val="24"/>
          <w:szCs w:val="24"/>
          <w:lang w:eastAsia="ru-RU"/>
        </w:rPr>
        <w:t xml:space="preserve"> иллюстрации с животными и </w:t>
      </w:r>
      <w:r>
        <w:rPr>
          <w:rFonts w:ascii="Times New Roman" w:hAnsi="Times New Roman"/>
          <w:sz w:val="24"/>
          <w:szCs w:val="24"/>
          <w:lang w:eastAsia="ru-RU"/>
        </w:rPr>
        <w:t xml:space="preserve">ситуации </w:t>
      </w:r>
      <w:r w:rsidRPr="00D5524C">
        <w:rPr>
          <w:rFonts w:ascii="Times New Roman" w:hAnsi="Times New Roman"/>
          <w:sz w:val="24"/>
          <w:szCs w:val="24"/>
          <w:lang w:eastAsia="ru-RU"/>
        </w:rPr>
        <w:t xml:space="preserve">обсуждаются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D5524C">
        <w:rPr>
          <w:rFonts w:ascii="Times New Roman" w:hAnsi="Times New Roman"/>
          <w:sz w:val="24"/>
          <w:szCs w:val="24"/>
          <w:lang w:eastAsia="ru-RU"/>
        </w:rPr>
        <w:t>детьми)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6D5">
        <w:rPr>
          <w:rFonts w:ascii="Times New Roman" w:hAnsi="Times New Roman"/>
          <w:sz w:val="24"/>
          <w:szCs w:val="24"/>
          <w:lang w:eastAsia="ru-RU"/>
        </w:rPr>
        <w:t>Ответы детей</w:t>
      </w:r>
      <w:r w:rsidRPr="00B026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(…)</w:t>
      </w:r>
      <w:r w:rsidRPr="00B026D5">
        <w:rPr>
          <w:rFonts w:ascii="Times New Roman" w:hAnsi="Times New Roman"/>
          <w:sz w:val="24"/>
          <w:szCs w:val="24"/>
        </w:rPr>
        <w:t xml:space="preserve"> 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26D5">
        <w:rPr>
          <w:rFonts w:ascii="Times New Roman" w:hAnsi="Times New Roman"/>
          <w:b/>
          <w:sz w:val="24"/>
          <w:szCs w:val="24"/>
          <w:shd w:val="clear" w:color="auto" w:fill="FFFFFF"/>
        </w:rPr>
        <w:t>В:</w:t>
      </w:r>
      <w:r w:rsidRPr="00B026D5">
        <w:rPr>
          <w:rFonts w:ascii="Times New Roman" w:hAnsi="Times New Roman"/>
          <w:i/>
          <w:iCs/>
          <w:sz w:val="24"/>
          <w:szCs w:val="24"/>
        </w:rPr>
        <w:t> </w:t>
      </w:r>
      <w:r w:rsidRPr="00681C88">
        <w:rPr>
          <w:rFonts w:ascii="Times New Roman" w:hAnsi="Times New Roman"/>
          <w:i/>
          <w:sz w:val="24"/>
          <w:szCs w:val="24"/>
          <w:lang w:eastAsia="ru-RU"/>
        </w:rPr>
        <w:t>Вывод:</w:t>
      </w:r>
      <w:r w:rsidRPr="00D5524C">
        <w:rPr>
          <w:rFonts w:ascii="Times New Roman" w:hAnsi="Times New Roman"/>
          <w:sz w:val="24"/>
          <w:szCs w:val="24"/>
          <w:lang w:eastAsia="ru-RU"/>
        </w:rPr>
        <w:t xml:space="preserve"> итак, когда наши питомцы бывают опасны?</w:t>
      </w:r>
    </w:p>
    <w:p w:rsidR="00434B1A" w:rsidRPr="00681C88" w:rsidRDefault="00434B1A" w:rsidP="00681C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1C88">
        <w:rPr>
          <w:rFonts w:ascii="Times New Roman" w:hAnsi="Times New Roman"/>
          <w:sz w:val="24"/>
          <w:szCs w:val="24"/>
          <w:lang w:eastAsia="ru-RU"/>
        </w:rPr>
        <w:t>когда принимают пищу или спят;</w:t>
      </w:r>
    </w:p>
    <w:p w:rsidR="00434B1A" w:rsidRPr="00681C88" w:rsidRDefault="00434B1A" w:rsidP="00681C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1C88">
        <w:rPr>
          <w:rFonts w:ascii="Times New Roman" w:hAnsi="Times New Roman"/>
          <w:sz w:val="24"/>
          <w:szCs w:val="24"/>
          <w:lang w:eastAsia="ru-RU"/>
        </w:rPr>
        <w:t>когда имеют детёнышей;</w:t>
      </w:r>
    </w:p>
    <w:p w:rsidR="00434B1A" w:rsidRDefault="00434B1A" w:rsidP="00681C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их дразнят и беспокоят;</w:t>
      </w:r>
    </w:p>
    <w:p w:rsidR="00434B1A" w:rsidRDefault="00434B1A" w:rsidP="00681C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убегаете;</w:t>
      </w:r>
    </w:p>
    <w:p w:rsidR="00434B1A" w:rsidRDefault="00434B1A" w:rsidP="00681C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их гладишь, берешь на руки;</w:t>
      </w:r>
    </w:p>
    <w:p w:rsidR="00434B1A" w:rsidRPr="00681C88" w:rsidRDefault="00434B1A" w:rsidP="00681C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подходишь к ним сзади.</w:t>
      </w:r>
    </w:p>
    <w:p w:rsidR="00434B1A" w:rsidRPr="00851BF1" w:rsidRDefault="00434B1A" w:rsidP="00851BF1">
      <w:pPr>
        <w:spacing w:after="0" w:line="240" w:lineRule="auto"/>
        <w:ind w:left="360" w:right="360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26D5">
        <w:rPr>
          <w:rFonts w:ascii="Times New Roman" w:hAnsi="Times New Roman"/>
          <w:b/>
          <w:sz w:val="24"/>
          <w:szCs w:val="24"/>
          <w:shd w:val="clear" w:color="auto" w:fill="FFFFFF"/>
        </w:rPr>
        <w:t>В:</w:t>
      </w:r>
      <w:r w:rsidRPr="00B026D5">
        <w:rPr>
          <w:rFonts w:ascii="Times New Roman" w:hAnsi="Times New Roman"/>
          <w:i/>
          <w:iCs/>
          <w:sz w:val="24"/>
          <w:szCs w:val="24"/>
        </w:rPr>
        <w:t> </w:t>
      </w:r>
      <w:r w:rsidRPr="00D5524C">
        <w:rPr>
          <w:rFonts w:ascii="Times New Roman" w:hAnsi="Times New Roman"/>
          <w:sz w:val="24"/>
          <w:szCs w:val="24"/>
          <w:lang w:eastAsia="ru-RU"/>
        </w:rPr>
        <w:t>Если случится так, что на вас напала собака, что вы будете делать?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BF1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 w:rsidRPr="00851BF1">
        <w:rPr>
          <w:rFonts w:ascii="Times New Roman" w:hAnsi="Times New Roman"/>
          <w:sz w:val="24"/>
          <w:szCs w:val="24"/>
          <w:u w:val="single"/>
        </w:rPr>
        <w:t>:</w:t>
      </w:r>
      <w:r w:rsidRPr="00B026D5">
        <w:rPr>
          <w:rFonts w:ascii="Times New Roman" w:hAnsi="Times New Roman"/>
          <w:sz w:val="24"/>
          <w:szCs w:val="24"/>
        </w:rPr>
        <w:t xml:space="preserve">  </w:t>
      </w:r>
      <w:r w:rsidRPr="00D5524C">
        <w:rPr>
          <w:rFonts w:ascii="Times New Roman" w:hAnsi="Times New Roman"/>
          <w:sz w:val="24"/>
          <w:szCs w:val="24"/>
          <w:lang w:eastAsia="ru-RU"/>
        </w:rPr>
        <w:t>Не убегать! Животное всегда догонит!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Нужно защитить лицо и шею, прижав подбородок к груди и закрывшись руками.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Взрослые обязательно придут на помощь!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34B1A" w:rsidRPr="00E85BC1" w:rsidRDefault="00434B1A" w:rsidP="00E85BC1">
      <w:pPr>
        <w:spacing w:after="0" w:line="240" w:lineRule="auto"/>
        <w:jc w:val="center"/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E85BC1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Физкультминутка «Будем прыгать и скакать!» (слайд 17).</w:t>
      </w:r>
    </w:p>
    <w:p w:rsidR="00434B1A" w:rsidRPr="00B619E4" w:rsidRDefault="00434B1A" w:rsidP="00B619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Раз, два, три, четыре, пять!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Будем прыгать и скакать! (Прыжки на месте.)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Наклонился правый бок. (Наклоны туловища влево-вправо.)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Раз, два, три.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Наклонился левый бок.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Раз, два, три.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А сейчас поднимем ручки (Руки вверх.)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 дотянемся до тучки.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Сядем на дорожку, (Присели на пол.)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Разомнем мы ножки.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Согнем правую ножку, (Сгибаем ноги в колене.)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Раз, два, три!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Согнем левую ножку,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Раз, два, три.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Ноги высоко подняли (Подняли ноги вверх.)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 немного подержали.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Головою покачали (Движения головой.)</w:t>
      </w:r>
      <w:r w:rsidRPr="00B61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619E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 все дружно вместе встали. (Встали.)</w:t>
      </w:r>
    </w:p>
    <w:p w:rsidR="00434B1A" w:rsidRPr="00A85218" w:rsidRDefault="00434B1A" w:rsidP="00A852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26D5">
        <w:rPr>
          <w:rFonts w:ascii="Times New Roman" w:hAnsi="Times New Roman"/>
          <w:b/>
          <w:sz w:val="24"/>
          <w:szCs w:val="24"/>
          <w:shd w:val="clear" w:color="auto" w:fill="FFFFFF"/>
        </w:rPr>
        <w:t>В:</w:t>
      </w:r>
      <w:r w:rsidRPr="00B026D5">
        <w:rPr>
          <w:rFonts w:ascii="Times New Roman" w:hAnsi="Times New Roman"/>
          <w:i/>
          <w:iCs/>
          <w:sz w:val="24"/>
          <w:szCs w:val="24"/>
        </w:rPr>
        <w:t> </w:t>
      </w:r>
      <w:r w:rsidRPr="00D5524C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/>
          <w:sz w:val="24"/>
          <w:szCs w:val="24"/>
          <w:lang w:eastAsia="ru-RU"/>
        </w:rPr>
        <w:t>замечательно</w:t>
      </w:r>
      <w:r w:rsidRPr="00D5524C">
        <w:rPr>
          <w:rFonts w:ascii="Times New Roman" w:hAnsi="Times New Roman"/>
          <w:sz w:val="24"/>
          <w:szCs w:val="24"/>
          <w:lang w:eastAsia="ru-RU"/>
        </w:rPr>
        <w:t>, что во дворах есть площадки с качелями!</w:t>
      </w: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Pr="00D5524C">
        <w:rPr>
          <w:rFonts w:ascii="Times New Roman" w:hAnsi="Times New Roman"/>
          <w:sz w:val="24"/>
          <w:szCs w:val="24"/>
          <w:lang w:eastAsia="ru-RU"/>
        </w:rPr>
        <w:t>качели и карусели сделаны из металла,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24C">
        <w:rPr>
          <w:rFonts w:ascii="Times New Roman" w:hAnsi="Times New Roman"/>
          <w:sz w:val="24"/>
          <w:szCs w:val="24"/>
          <w:lang w:eastAsia="ru-RU"/>
        </w:rPr>
        <w:t>обладают большой разрушительной силой,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могут привести к серьёзны</w:t>
      </w:r>
      <w:r>
        <w:rPr>
          <w:rFonts w:ascii="Times New Roman" w:hAnsi="Times New Roman"/>
          <w:sz w:val="24"/>
          <w:szCs w:val="24"/>
          <w:lang w:eastAsia="ru-RU"/>
        </w:rPr>
        <w:t>м травмам, иногда даже к гибели.</w:t>
      </w:r>
    </w:p>
    <w:p w:rsidR="00434B1A" w:rsidRPr="00D5524C" w:rsidRDefault="00434B1A" w:rsidP="00D45FC6">
      <w:pPr>
        <w:spacing w:before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Посмотрите на эту картинку. Девочка стоит рядом с качелью и получает удар. (Слайды 18-19)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Почему опасна эта ситуация? А какие еще вы знаете опасные ситуации с качелями?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D5524C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19E4">
        <w:rPr>
          <w:rFonts w:ascii="Times New Roman" w:hAnsi="Times New Roman"/>
          <w:sz w:val="24"/>
          <w:szCs w:val="24"/>
          <w:u w:val="single"/>
          <w:lang w:eastAsia="ru-RU"/>
        </w:rPr>
        <w:t>Ответы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4B1A" w:rsidRPr="00D5524C" w:rsidRDefault="00434B1A" w:rsidP="00D5524C">
      <w:pPr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Вывод:</w:t>
      </w:r>
    </w:p>
    <w:p w:rsidR="00434B1A" w:rsidRPr="00B619E4" w:rsidRDefault="00434B1A" w:rsidP="00B619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19E4">
        <w:rPr>
          <w:rFonts w:ascii="Times New Roman" w:hAnsi="Times New Roman"/>
          <w:sz w:val="24"/>
          <w:szCs w:val="24"/>
          <w:lang w:eastAsia="ru-RU"/>
        </w:rPr>
        <w:t>к качелям можно подходить только сбоку, а обходить на большом расстоянии;</w:t>
      </w:r>
    </w:p>
    <w:p w:rsidR="00434B1A" w:rsidRPr="00B619E4" w:rsidRDefault="00434B1A" w:rsidP="00B619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19E4">
        <w:rPr>
          <w:rFonts w:ascii="Times New Roman" w:hAnsi="Times New Roman"/>
          <w:sz w:val="24"/>
          <w:szCs w:val="24"/>
          <w:lang w:eastAsia="ru-RU"/>
        </w:rPr>
        <w:t>слезать и садиться на качели нужно только при полной остановке;</w:t>
      </w:r>
    </w:p>
    <w:p w:rsidR="00434B1A" w:rsidRPr="00B619E4" w:rsidRDefault="00434B1A" w:rsidP="00B619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19E4">
        <w:rPr>
          <w:rFonts w:ascii="Times New Roman" w:hAnsi="Times New Roman"/>
          <w:sz w:val="24"/>
          <w:szCs w:val="24"/>
          <w:lang w:eastAsia="ru-RU"/>
        </w:rPr>
        <w:t>никог</w:t>
      </w:r>
      <w:r>
        <w:rPr>
          <w:rFonts w:ascii="Times New Roman" w:hAnsi="Times New Roman"/>
          <w:sz w:val="24"/>
          <w:szCs w:val="24"/>
          <w:lang w:eastAsia="ru-RU"/>
        </w:rPr>
        <w:t>да нельзя спрыгивать с карусели</w:t>
      </w:r>
      <w:r w:rsidRPr="00B619E4">
        <w:rPr>
          <w:rFonts w:ascii="Times New Roman" w:hAnsi="Times New Roman"/>
          <w:sz w:val="24"/>
          <w:szCs w:val="24"/>
          <w:lang w:eastAsia="ru-RU"/>
        </w:rPr>
        <w:t xml:space="preserve"> и качелей.</w:t>
      </w:r>
    </w:p>
    <w:p w:rsidR="00434B1A" w:rsidRDefault="00434B1A" w:rsidP="00D55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B1A" w:rsidRPr="00E85BC1" w:rsidRDefault="00434B1A" w:rsidP="00E85B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5BC1">
        <w:rPr>
          <w:rFonts w:ascii="Times New Roman" w:hAnsi="Times New Roman"/>
          <w:b/>
          <w:i/>
          <w:sz w:val="28"/>
          <w:szCs w:val="28"/>
          <w:lang w:eastAsia="ru-RU"/>
        </w:rPr>
        <w:t>Игра (на закрепление материала) с кружками 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Можно — Нельзя» (Слайд 20</w:t>
      </w:r>
      <w:r w:rsidRPr="00E85BC1">
        <w:rPr>
          <w:rFonts w:ascii="Times New Roman" w:hAnsi="Times New Roman"/>
          <w:b/>
          <w:i/>
          <w:sz w:val="28"/>
          <w:szCs w:val="28"/>
          <w:lang w:eastAsia="ru-RU"/>
        </w:rPr>
        <w:t>).</w:t>
      </w:r>
    </w:p>
    <w:p w:rsidR="00434B1A" w:rsidRPr="00BB5D7A" w:rsidRDefault="00434B1A" w:rsidP="002A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371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B5D7A">
        <w:rPr>
          <w:rFonts w:ascii="Times New Roman" w:hAnsi="Times New Roman"/>
          <w:sz w:val="24"/>
          <w:szCs w:val="24"/>
          <w:lang w:eastAsia="ru-RU"/>
        </w:rPr>
        <w:t>зеленый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5D7A">
        <w:rPr>
          <w:rFonts w:ascii="Times New Roman" w:hAnsi="Times New Roman"/>
          <w:sz w:val="24"/>
          <w:szCs w:val="24"/>
          <w:lang w:eastAsia="ru-RU"/>
        </w:rPr>
        <w:t>- можно, красный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5D7A">
        <w:rPr>
          <w:rFonts w:ascii="Times New Roman" w:hAnsi="Times New Roman"/>
          <w:sz w:val="24"/>
          <w:szCs w:val="24"/>
          <w:lang w:eastAsia="ru-RU"/>
        </w:rPr>
        <w:t xml:space="preserve">- нельзя)   </w:t>
      </w:r>
      <w:r w:rsidRPr="00BB5D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34B1A" w:rsidRPr="00BB5D7A" w:rsidRDefault="00434B1A" w:rsidP="002A3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B1A" w:rsidRPr="00BB5D7A" w:rsidRDefault="00434B1A" w:rsidP="002A3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D7A">
        <w:rPr>
          <w:rFonts w:ascii="Times New Roman" w:hAnsi="Times New Roman"/>
          <w:sz w:val="24"/>
          <w:szCs w:val="24"/>
          <w:lang w:eastAsia="ru-RU"/>
        </w:rPr>
        <w:t>Дети становятся в круг.</w:t>
      </w:r>
    </w:p>
    <w:p w:rsidR="00434B1A" w:rsidRDefault="00434B1A" w:rsidP="002A3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D7A">
        <w:rPr>
          <w:rFonts w:ascii="Times New Roman" w:hAnsi="Times New Roman"/>
          <w:sz w:val="24"/>
          <w:szCs w:val="24"/>
          <w:lang w:eastAsia="ru-RU"/>
        </w:rPr>
        <w:t>Предлагаемые детям ситуации: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>Пойти куда-нибудь с незнакомцем.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>Обратиться за помощью к продавцу в магазине, если потерялся.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 xml:space="preserve"> Дразнить собаку.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 xml:space="preserve"> Брать гостинцы у незнакомца.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 xml:space="preserve"> Спрыгивать с качели.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 xml:space="preserve"> Гладить во дворе кошку.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 xml:space="preserve"> Подойти к взрослой женщине с ребенком или бабушке если потерялся.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 xml:space="preserve"> Разговаривать с незнакомцем.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 xml:space="preserve"> Беспокоить собаку во время приема пищи.</w:t>
      </w:r>
    </w:p>
    <w:p w:rsidR="00434B1A" w:rsidRPr="00E85BC1" w:rsidRDefault="00434B1A" w:rsidP="00E85B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BC1">
        <w:rPr>
          <w:rFonts w:ascii="Times New Roman" w:hAnsi="Times New Roman"/>
          <w:sz w:val="24"/>
          <w:szCs w:val="24"/>
          <w:lang w:eastAsia="ru-RU"/>
        </w:rPr>
        <w:t>Подходить к качели сбоку.</w:t>
      </w:r>
    </w:p>
    <w:p w:rsidR="00434B1A" w:rsidRDefault="00434B1A" w:rsidP="00B24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B1A" w:rsidRDefault="00434B1A" w:rsidP="00B24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B026D5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B026D5"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 думаю, ребята, вы всегда</w:t>
      </w:r>
      <w:r w:rsidRPr="00BB5D7A">
        <w:rPr>
          <w:rFonts w:ascii="Times New Roman" w:hAnsi="Times New Roman"/>
          <w:sz w:val="24"/>
          <w:szCs w:val="24"/>
          <w:lang w:eastAsia="ru-RU"/>
        </w:rPr>
        <w:t xml:space="preserve"> будет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B5D7A">
        <w:rPr>
          <w:rFonts w:ascii="Times New Roman" w:hAnsi="Times New Roman"/>
          <w:sz w:val="24"/>
          <w:szCs w:val="24"/>
          <w:lang w:eastAsia="ru-RU"/>
        </w:rPr>
        <w:t xml:space="preserve"> соблюдать все правила безопасности.</w:t>
      </w:r>
    </w:p>
    <w:p w:rsidR="00434B1A" w:rsidRPr="00B241BF" w:rsidRDefault="00434B1A" w:rsidP="00B24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00A">
        <w:rPr>
          <w:rFonts w:ascii="Times New Roman" w:hAnsi="Times New Roman"/>
          <w:b/>
          <w:sz w:val="24"/>
          <w:szCs w:val="24"/>
          <w:shd w:val="clear" w:color="auto" w:fill="FFFFFF"/>
        </w:rPr>
        <w:t>В:</w:t>
      </w:r>
      <w:r w:rsidRPr="00B241BF">
        <w:rPr>
          <w:rFonts w:ascii="Times New Roman" w:hAnsi="Times New Roman"/>
          <w:sz w:val="24"/>
          <w:szCs w:val="24"/>
          <w:lang w:eastAsia="ru-RU"/>
        </w:rPr>
        <w:t> Ребята, скажите, о чём мы сегодня беседовали? Что вы узнали нового?</w:t>
      </w:r>
    </w:p>
    <w:p w:rsidR="00434B1A" w:rsidRPr="00BB5D7A" w:rsidRDefault="00434B1A" w:rsidP="00BB5D7A">
      <w:pPr>
        <w:pStyle w:val="NormalWeb"/>
        <w:rPr>
          <w:rFonts w:ascii="Tahoma" w:hAnsi="Tahoma" w:cs="Tahoma"/>
          <w:color w:val="000000"/>
        </w:rPr>
      </w:pPr>
      <w:r w:rsidRPr="00B619E4">
        <w:rPr>
          <w:u w:val="single"/>
        </w:rPr>
        <w:t>Ответы детей</w:t>
      </w:r>
      <w:r>
        <w:rPr>
          <w:u w:val="single"/>
        </w:rPr>
        <w:t>.</w:t>
      </w:r>
    </w:p>
    <w:p w:rsidR="00434B1A" w:rsidRPr="00B241BF" w:rsidRDefault="00434B1A" w:rsidP="00B241BF">
      <w:pPr>
        <w:pStyle w:val="NormalWeb"/>
        <w:rPr>
          <w:color w:val="000000"/>
        </w:rPr>
      </w:pPr>
      <w:r>
        <w:rPr>
          <w:color w:val="000000"/>
        </w:rPr>
        <w:t>(Слайд 21)</w:t>
      </w:r>
      <w:r w:rsidRPr="0029783F">
        <w:rPr>
          <w:color w:val="000000"/>
        </w:rPr>
        <w:t>. Молодцы, ребята! Будьте осторожны!</w:t>
      </w:r>
    </w:p>
    <w:sectPr w:rsidR="00434B1A" w:rsidRPr="00B241BF" w:rsidSect="00E85BC1">
      <w:pgSz w:w="11906" w:h="16838"/>
      <w:pgMar w:top="54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347"/>
    <w:multiLevelType w:val="hybridMultilevel"/>
    <w:tmpl w:val="969C84D6"/>
    <w:lvl w:ilvl="0" w:tplc="6F62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4B1C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74DE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39E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507E6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D4DCB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41F4B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FE1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1524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">
    <w:nsid w:val="1B3D38CC"/>
    <w:multiLevelType w:val="hybridMultilevel"/>
    <w:tmpl w:val="04744970"/>
    <w:lvl w:ilvl="0" w:tplc="A74465B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04F2864"/>
    <w:multiLevelType w:val="hybridMultilevel"/>
    <w:tmpl w:val="8004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658D"/>
    <w:multiLevelType w:val="hybridMultilevel"/>
    <w:tmpl w:val="6004FC6C"/>
    <w:lvl w:ilvl="0" w:tplc="DA4410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1A7B64"/>
    <w:multiLevelType w:val="hybridMultilevel"/>
    <w:tmpl w:val="EFA4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77CC2"/>
    <w:multiLevelType w:val="hybridMultilevel"/>
    <w:tmpl w:val="D8920C2C"/>
    <w:lvl w:ilvl="0" w:tplc="A74465B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BF72D1"/>
    <w:multiLevelType w:val="hybridMultilevel"/>
    <w:tmpl w:val="2AFC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870836"/>
    <w:multiLevelType w:val="hybridMultilevel"/>
    <w:tmpl w:val="6EEE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804754"/>
    <w:multiLevelType w:val="hybridMultilevel"/>
    <w:tmpl w:val="349C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63DCE"/>
    <w:multiLevelType w:val="hybridMultilevel"/>
    <w:tmpl w:val="B324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67AE3"/>
    <w:multiLevelType w:val="hybridMultilevel"/>
    <w:tmpl w:val="4140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A7453"/>
    <w:multiLevelType w:val="hybridMultilevel"/>
    <w:tmpl w:val="BE5C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BF"/>
    <w:rsid w:val="00015E2C"/>
    <w:rsid w:val="0002238A"/>
    <w:rsid w:val="00031C66"/>
    <w:rsid w:val="000608EE"/>
    <w:rsid w:val="000858F0"/>
    <w:rsid w:val="00157D24"/>
    <w:rsid w:val="0024372A"/>
    <w:rsid w:val="00273EBF"/>
    <w:rsid w:val="0029783F"/>
    <w:rsid w:val="002A371A"/>
    <w:rsid w:val="002D2848"/>
    <w:rsid w:val="00314900"/>
    <w:rsid w:val="003864AB"/>
    <w:rsid w:val="00396ECF"/>
    <w:rsid w:val="00414B85"/>
    <w:rsid w:val="00434B1A"/>
    <w:rsid w:val="005305B8"/>
    <w:rsid w:val="00570CF6"/>
    <w:rsid w:val="005B79B7"/>
    <w:rsid w:val="00681C88"/>
    <w:rsid w:val="006C726E"/>
    <w:rsid w:val="007162AE"/>
    <w:rsid w:val="0080000A"/>
    <w:rsid w:val="00817DB8"/>
    <w:rsid w:val="00850408"/>
    <w:rsid w:val="00851BF1"/>
    <w:rsid w:val="00880918"/>
    <w:rsid w:val="00A85218"/>
    <w:rsid w:val="00AA6F23"/>
    <w:rsid w:val="00AA775C"/>
    <w:rsid w:val="00AB4357"/>
    <w:rsid w:val="00AF0904"/>
    <w:rsid w:val="00B026D5"/>
    <w:rsid w:val="00B241BF"/>
    <w:rsid w:val="00B55C0A"/>
    <w:rsid w:val="00B619E4"/>
    <w:rsid w:val="00B9506B"/>
    <w:rsid w:val="00BB5D7A"/>
    <w:rsid w:val="00BE06E3"/>
    <w:rsid w:val="00BE1F61"/>
    <w:rsid w:val="00BE64E1"/>
    <w:rsid w:val="00BF2184"/>
    <w:rsid w:val="00C677A9"/>
    <w:rsid w:val="00CC4181"/>
    <w:rsid w:val="00CD204D"/>
    <w:rsid w:val="00CF2829"/>
    <w:rsid w:val="00D367B7"/>
    <w:rsid w:val="00D45FC6"/>
    <w:rsid w:val="00D5524C"/>
    <w:rsid w:val="00D576B4"/>
    <w:rsid w:val="00D97917"/>
    <w:rsid w:val="00DD5DA6"/>
    <w:rsid w:val="00E32061"/>
    <w:rsid w:val="00E5110B"/>
    <w:rsid w:val="00E85BC1"/>
    <w:rsid w:val="00E9296A"/>
    <w:rsid w:val="00EA2A91"/>
    <w:rsid w:val="00EE05D8"/>
    <w:rsid w:val="00F0222C"/>
    <w:rsid w:val="00F406B3"/>
    <w:rsid w:val="00F64605"/>
    <w:rsid w:val="00F72479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31C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367B7"/>
    <w:pPr>
      <w:ind w:left="720"/>
      <w:contextualSpacing/>
    </w:pPr>
  </w:style>
  <w:style w:type="paragraph" w:customStyle="1" w:styleId="c1">
    <w:name w:val="c1"/>
    <w:basedOn w:val="Normal"/>
    <w:uiPriority w:val="99"/>
    <w:rsid w:val="00CC4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C418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204D"/>
    <w:rPr>
      <w:rFonts w:cs="Times New Roman"/>
    </w:rPr>
  </w:style>
  <w:style w:type="paragraph" w:styleId="NormalWeb">
    <w:name w:val="Normal (Web)"/>
    <w:basedOn w:val="Normal"/>
    <w:uiPriority w:val="99"/>
    <w:rsid w:val="00B95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51B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5</Pages>
  <Words>1277</Words>
  <Characters>7280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</dc:title>
  <dc:subject/>
  <dc:creator>Таня</dc:creator>
  <cp:keywords/>
  <dc:description/>
  <cp:lastModifiedBy>user</cp:lastModifiedBy>
  <cp:revision>9</cp:revision>
  <dcterms:created xsi:type="dcterms:W3CDTF">2017-01-26T16:12:00Z</dcterms:created>
  <dcterms:modified xsi:type="dcterms:W3CDTF">2017-04-11T04:57:00Z</dcterms:modified>
</cp:coreProperties>
</file>